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40" w:rsidRPr="00C3526E" w:rsidRDefault="007E4C4C" w:rsidP="00785540">
      <w:pPr>
        <w:pStyle w:val="CompanyName"/>
      </w:pPr>
      <w:r>
        <w:t>Delta College</w:t>
      </w:r>
    </w:p>
    <w:sdt>
      <w:sdtPr>
        <w:alias w:val="Memo title:"/>
        <w:tag w:val="Memo tilte:"/>
        <w:id w:val="-164170097"/>
        <w:placeholder>
          <w:docPart w:val="C4769230958B4F498DC6EFE981A02D90"/>
        </w:placeholder>
        <w:temporary/>
        <w:showingPlcHdr/>
        <w15:appearance w15:val="hidden"/>
      </w:sdtPr>
      <w:sdtEndPr/>
      <w:sdtContent>
        <w:p w:rsidR="00785540" w:rsidRDefault="00785540" w:rsidP="00785540">
          <w:pPr>
            <w:pStyle w:val="Title"/>
          </w:pPr>
          <w:r>
            <w:t>Memo</w:t>
          </w:r>
        </w:p>
      </w:sdtContent>
    </w:sdt>
    <w:tbl>
      <w:tblPr>
        <w:tblStyle w:val="Memotab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232"/>
        <w:gridCol w:w="8128"/>
      </w:tblGrid>
      <w:tr w:rsidR="00785540" w:rsidTr="00D5059F">
        <w:trPr>
          <w:tblHeader/>
        </w:trPr>
        <w:sdt>
          <w:sdtPr>
            <w:alias w:val="To:"/>
            <w:tag w:val="To:"/>
            <w:id w:val="1015413264"/>
            <w:placeholder>
              <w:docPart w:val="3BC2572D9B5243E19DCE1C51EC34058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To:</w:t>
                </w:r>
              </w:p>
            </w:tc>
          </w:sdtContent>
        </w:sdt>
        <w:tc>
          <w:tcPr>
            <w:tcW w:w="7603" w:type="dxa"/>
          </w:tcPr>
          <w:p w:rsidR="00785540" w:rsidRPr="00FB2B58" w:rsidRDefault="007E4C4C" w:rsidP="007E4C4C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Darrin Johnson, Manager of Recruitment</w:t>
            </w:r>
          </w:p>
        </w:tc>
      </w:tr>
      <w:tr w:rsidR="00785540" w:rsidTr="0061769E">
        <w:sdt>
          <w:sdtPr>
            <w:alias w:val="From:"/>
            <w:tag w:val="From:"/>
            <w:id w:val="21141888"/>
            <w:placeholder>
              <w:docPart w:val="C6BA439F54D744F491A1ABD4F30ADE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From:</w:t>
                </w:r>
              </w:p>
            </w:tc>
          </w:sdtContent>
        </w:sdt>
        <w:tc>
          <w:tcPr>
            <w:tcW w:w="7603" w:type="dxa"/>
          </w:tcPr>
          <w:p w:rsidR="00EB38E6" w:rsidRPr="00FB2B58" w:rsidRDefault="007E4C4C" w:rsidP="007E4C4C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C4C">
              <w:rPr>
                <w:highlight w:val="yellow"/>
              </w:rPr>
              <w:t>YOUR NAME</w:t>
            </w:r>
            <w:r>
              <w:t>, Search Chair</w:t>
            </w:r>
          </w:p>
        </w:tc>
      </w:tr>
      <w:tr w:rsidR="00785540" w:rsidTr="0061769E">
        <w:sdt>
          <w:sdtPr>
            <w:alias w:val="cc:"/>
            <w:tag w:val="cc:"/>
            <w:id w:val="1474175770"/>
            <w:placeholder>
              <w:docPart w:val="52A6CD5CDB124D39A2246F8A14905CE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cc:</w:t>
                </w:r>
              </w:p>
            </w:tc>
          </w:sdtContent>
        </w:sdt>
        <w:tc>
          <w:tcPr>
            <w:tcW w:w="7603" w:type="dxa"/>
          </w:tcPr>
          <w:p w:rsidR="00785540" w:rsidRPr="00FB2B58" w:rsidRDefault="007E4C4C" w:rsidP="007E4C4C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C4C">
              <w:rPr>
                <w:highlight w:val="yellow"/>
              </w:rPr>
              <w:t>Instructional Design Specialist</w:t>
            </w:r>
            <w:r>
              <w:t xml:space="preserve"> Search</w:t>
            </w:r>
            <w:bookmarkStart w:id="0" w:name="_GoBack"/>
            <w:bookmarkEnd w:id="0"/>
          </w:p>
        </w:tc>
      </w:tr>
      <w:tr w:rsidR="00785540" w:rsidTr="0061769E">
        <w:sdt>
          <w:sdtPr>
            <w:alias w:val="Date:"/>
            <w:tag w:val="Date:"/>
            <w:id w:val="-2052519928"/>
            <w:placeholder>
              <w:docPart w:val="D7E4596B629249329F4BC92EEEC053E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Date:</w:t>
                </w:r>
              </w:p>
            </w:tc>
          </w:sdtContent>
        </w:sdt>
        <w:tc>
          <w:tcPr>
            <w:tcW w:w="7603" w:type="dxa"/>
          </w:tcPr>
          <w:p w:rsidR="00785540" w:rsidRPr="00FB2B58" w:rsidRDefault="007E4C4C" w:rsidP="007E4C4C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DATE \@ "M/d/yyyy" </w:instrText>
            </w:r>
            <w:r>
              <w:fldChar w:fldCharType="separate"/>
            </w:r>
            <w:r w:rsidR="00D5059F">
              <w:rPr>
                <w:noProof/>
              </w:rPr>
              <w:t>10/29/2021</w:t>
            </w:r>
            <w:r>
              <w:fldChar w:fldCharType="end"/>
            </w:r>
          </w:p>
        </w:tc>
      </w:tr>
      <w:tr w:rsidR="00785540" w:rsidTr="0061769E">
        <w:sdt>
          <w:sdtPr>
            <w:alias w:val="Re:"/>
            <w:tag w:val="Re:"/>
            <w:id w:val="-1435443775"/>
            <w:placeholder>
              <w:docPart w:val="B4DF56A039044E3EB9C67090CAC3610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  <w:tcMar>
                  <w:left w:w="0" w:type="dxa"/>
                  <w:bottom w:w="288" w:type="dxa"/>
                  <w:right w:w="0" w:type="dxa"/>
                </w:tcMar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Re:</w:t>
                </w:r>
              </w:p>
            </w:tc>
          </w:sdtContent>
        </w:sdt>
        <w:tc>
          <w:tcPr>
            <w:tcW w:w="7603" w:type="dxa"/>
            <w:tcMar>
              <w:left w:w="0" w:type="dxa"/>
              <w:bottom w:w="288" w:type="dxa"/>
              <w:right w:w="0" w:type="dxa"/>
            </w:tcMar>
          </w:tcPr>
          <w:p w:rsidR="00785540" w:rsidRPr="00FB2B58" w:rsidRDefault="007E4C4C" w:rsidP="007E4C4C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Candidate Credentials</w:t>
            </w:r>
          </w:p>
        </w:tc>
      </w:tr>
    </w:tbl>
    <w:p w:rsidR="007E4C4C" w:rsidRDefault="007E4C4C" w:rsidP="007E4C4C">
      <w:pPr>
        <w:spacing w:line="360" w:lineRule="auto"/>
      </w:pPr>
    </w:p>
    <w:p w:rsidR="00933B8F" w:rsidRDefault="007E4C4C" w:rsidP="007E4C4C">
      <w:pPr>
        <w:spacing w:line="360" w:lineRule="auto"/>
      </w:pPr>
      <w:r>
        <w:t xml:space="preserve">This notice confirms that I, as the search chair for the </w:t>
      </w:r>
      <w:r w:rsidRPr="007E4C4C">
        <w:rPr>
          <w:highlight w:val="yellow"/>
        </w:rPr>
        <w:t>Instructional Design Specialist</w:t>
      </w:r>
      <w:r>
        <w:t xml:space="preserve"> position, have confirmed the credentials of the each of the candidates selected for interview. As such, each candidate has sufficient credentials that meet the required qualifications of the position.</w:t>
      </w:r>
    </w:p>
    <w:sectPr w:rsidR="00933B8F" w:rsidSect="006F57FD">
      <w:footerReference w:type="even" r:id="rId11"/>
      <w:footerReference w:type="default" r:id="rId12"/>
      <w:pgSz w:w="12240" w:h="15840" w:code="1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11C" w:rsidRDefault="0012711C" w:rsidP="00785540">
      <w:pPr>
        <w:spacing w:before="0"/>
      </w:pPr>
      <w:r>
        <w:separator/>
      </w:r>
    </w:p>
  </w:endnote>
  <w:endnote w:type="continuationSeparator" w:id="0">
    <w:p w:rsidR="0012711C" w:rsidRDefault="0012711C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336C5" w:rsidRDefault="0012711C">
    <w:pPr>
      <w:pStyle w:val="Footer"/>
    </w:pPr>
  </w:p>
  <w:p w:rsidR="00B336C5" w:rsidRDefault="001271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33B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11C" w:rsidRDefault="0012711C" w:rsidP="00785540">
      <w:pPr>
        <w:spacing w:before="0"/>
      </w:pPr>
      <w:r>
        <w:separator/>
      </w:r>
    </w:p>
  </w:footnote>
  <w:footnote w:type="continuationSeparator" w:id="0">
    <w:p w:rsidR="0012711C" w:rsidRDefault="0012711C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4C"/>
    <w:rsid w:val="0012711C"/>
    <w:rsid w:val="00293B83"/>
    <w:rsid w:val="00694579"/>
    <w:rsid w:val="00697389"/>
    <w:rsid w:val="006A3CE7"/>
    <w:rsid w:val="00785540"/>
    <w:rsid w:val="007E4C4C"/>
    <w:rsid w:val="00933B8F"/>
    <w:rsid w:val="00D5059F"/>
    <w:rsid w:val="00E05653"/>
    <w:rsid w:val="00E87284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09FCDB-A65D-4C5B-A9D6-000177EA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ahafoka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769230958B4F498DC6EFE981A02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2BB1-1BD4-4972-B185-5BEB861BD919}"/>
      </w:docPartPr>
      <w:docPartBody>
        <w:p w:rsidR="003F528A" w:rsidRDefault="00D47176">
          <w:pPr>
            <w:pStyle w:val="C4769230958B4F498DC6EFE981A02D90"/>
          </w:pPr>
          <w:r>
            <w:t>Memo</w:t>
          </w:r>
        </w:p>
      </w:docPartBody>
    </w:docPart>
    <w:docPart>
      <w:docPartPr>
        <w:name w:val="3BC2572D9B5243E19DCE1C51EC34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8FF58-0AC5-489A-9006-E06243A33D0B}"/>
      </w:docPartPr>
      <w:docPartBody>
        <w:p w:rsidR="003F528A" w:rsidRDefault="00D47176">
          <w:pPr>
            <w:pStyle w:val="3BC2572D9B5243E19DCE1C51EC340585"/>
          </w:pPr>
          <w:r w:rsidRPr="006F57FD">
            <w:t>To:</w:t>
          </w:r>
        </w:p>
      </w:docPartBody>
    </w:docPart>
    <w:docPart>
      <w:docPartPr>
        <w:name w:val="C6BA439F54D744F491A1ABD4F30A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09B1B-264B-45FA-A8C7-A1D85A0EA975}"/>
      </w:docPartPr>
      <w:docPartBody>
        <w:p w:rsidR="003F528A" w:rsidRDefault="00D47176">
          <w:pPr>
            <w:pStyle w:val="C6BA439F54D744F491A1ABD4F30ADEBE"/>
          </w:pPr>
          <w:r w:rsidRPr="006F57FD">
            <w:t>From:</w:t>
          </w:r>
        </w:p>
      </w:docPartBody>
    </w:docPart>
    <w:docPart>
      <w:docPartPr>
        <w:name w:val="52A6CD5CDB124D39A2246F8A1490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AB5B-76F6-4A6E-B776-763BEA86B4CB}"/>
      </w:docPartPr>
      <w:docPartBody>
        <w:p w:rsidR="003F528A" w:rsidRDefault="00D47176">
          <w:pPr>
            <w:pStyle w:val="52A6CD5CDB124D39A2246F8A14905CE9"/>
          </w:pPr>
          <w:r w:rsidRPr="006F57FD">
            <w:t>cc:</w:t>
          </w:r>
        </w:p>
      </w:docPartBody>
    </w:docPart>
    <w:docPart>
      <w:docPartPr>
        <w:name w:val="D7E4596B629249329F4BC92EEEC05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B2F47-18FC-4C2C-A693-CC8AF8FE3EDB}"/>
      </w:docPartPr>
      <w:docPartBody>
        <w:p w:rsidR="003F528A" w:rsidRDefault="00D47176">
          <w:pPr>
            <w:pStyle w:val="D7E4596B629249329F4BC92EEEC053EA"/>
          </w:pPr>
          <w:r w:rsidRPr="006F57FD">
            <w:t>Date:</w:t>
          </w:r>
        </w:p>
      </w:docPartBody>
    </w:docPart>
    <w:docPart>
      <w:docPartPr>
        <w:name w:val="B4DF56A039044E3EB9C67090CAC3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558F3-BA49-49F4-B240-AE7659B17D69}"/>
      </w:docPartPr>
      <w:docPartBody>
        <w:p w:rsidR="003F528A" w:rsidRDefault="00D47176">
          <w:pPr>
            <w:pStyle w:val="B4DF56A039044E3EB9C67090CAC3610D"/>
          </w:pPr>
          <w:r w:rsidRPr="006F57FD"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76"/>
    <w:rsid w:val="003F528A"/>
    <w:rsid w:val="00A868E2"/>
    <w:rsid w:val="00D4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7FEA55370E4EA092D990CEE1608B82">
    <w:name w:val="767FEA55370E4EA092D990CEE1608B82"/>
  </w:style>
  <w:style w:type="paragraph" w:customStyle="1" w:styleId="C4769230958B4F498DC6EFE981A02D90">
    <w:name w:val="C4769230958B4F498DC6EFE981A02D90"/>
  </w:style>
  <w:style w:type="paragraph" w:customStyle="1" w:styleId="3BC2572D9B5243E19DCE1C51EC340585">
    <w:name w:val="3BC2572D9B5243E19DCE1C51EC340585"/>
  </w:style>
  <w:style w:type="paragraph" w:customStyle="1" w:styleId="E39D67FB7EA4413E9111C2B849ED981B">
    <w:name w:val="E39D67FB7EA4413E9111C2B849ED981B"/>
  </w:style>
  <w:style w:type="paragraph" w:customStyle="1" w:styleId="C6BA439F54D744F491A1ABD4F30ADEBE">
    <w:name w:val="C6BA439F54D744F491A1ABD4F30ADEBE"/>
  </w:style>
  <w:style w:type="paragraph" w:customStyle="1" w:styleId="E60A6C4A12F942F2BE871CEFFF28FE85">
    <w:name w:val="E60A6C4A12F942F2BE871CEFFF28FE85"/>
  </w:style>
  <w:style w:type="paragraph" w:customStyle="1" w:styleId="52A6CD5CDB124D39A2246F8A14905CE9">
    <w:name w:val="52A6CD5CDB124D39A2246F8A14905CE9"/>
  </w:style>
  <w:style w:type="paragraph" w:customStyle="1" w:styleId="8F26F8784CCF4FD1AD5E986C1BA726B5">
    <w:name w:val="8F26F8784CCF4FD1AD5E986C1BA726B5"/>
  </w:style>
  <w:style w:type="paragraph" w:customStyle="1" w:styleId="D7E4596B629249329F4BC92EEEC053EA">
    <w:name w:val="D7E4596B629249329F4BC92EEEC053EA"/>
  </w:style>
  <w:style w:type="paragraph" w:customStyle="1" w:styleId="53D9ED0317AE44B2961C005D3813D4B5">
    <w:name w:val="53D9ED0317AE44B2961C005D3813D4B5"/>
  </w:style>
  <w:style w:type="paragraph" w:customStyle="1" w:styleId="B4DF56A039044E3EB9C67090CAC3610D">
    <w:name w:val="B4DF56A039044E3EB9C67090CAC3610D"/>
  </w:style>
  <w:style w:type="paragraph" w:customStyle="1" w:styleId="ED7F3E12255A4546B0E168EC2E03A6DB">
    <w:name w:val="ED7F3E12255A4546B0E168EC2E03A6DB"/>
  </w:style>
  <w:style w:type="paragraph" w:customStyle="1" w:styleId="AE940503E2A745CFB5F538A82FABE37F">
    <w:name w:val="AE940503E2A745CFB5F538A82FABE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69be5a-2ddc-40b7-a308-5e79639e3fc0">SITEDOC-1673892923-43</_dlc_DocId>
    <_dlc_DocIdUrl xmlns="5669be5a-2ddc-40b7-a308-5e79639e3fc0">
      <Url>https://sites.delta.edu/employeeinfo/HumanResources/_layouts/15/DocIdRedir.aspx?ID=SITEDOC-1673892923-43</Url>
      <Description>SITEDOC-1673892923-43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C4B73D7868446964D886A8B3AD10C" ma:contentTypeVersion="6" ma:contentTypeDescription="Create a new document." ma:contentTypeScope="" ma:versionID="4e7d22702f935bb3934a433e5dd1ff97">
  <xsd:schema xmlns:xsd="http://www.w3.org/2001/XMLSchema" xmlns:xs="http://www.w3.org/2001/XMLSchema" xmlns:p="http://schemas.microsoft.com/office/2006/metadata/properties" xmlns:ns2="5669be5a-2ddc-40b7-a308-5e79639e3fc0" targetNamespace="http://schemas.microsoft.com/office/2006/metadata/properties" ma:root="true" ma:fieldsID="5bde81cd601ed7b6eec069439bf83e43" ns2:_="">
    <xsd:import namespace="5669be5a-2ddc-40b7-a308-5e79639e3f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9be5a-2ddc-40b7-a308-5e79639e3f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A56C6-C576-4E4C-9603-95BF25B53E7D}">
  <ds:schemaRefs>
    <ds:schemaRef ds:uri="http://schemas.microsoft.com/office/2006/metadata/properties"/>
    <ds:schemaRef ds:uri="http://schemas.microsoft.com/office/infopath/2007/PartnerControls"/>
    <ds:schemaRef ds:uri="5669be5a-2ddc-40b7-a308-5e79639e3fc0"/>
  </ds:schemaRefs>
</ds:datastoreItem>
</file>

<file path=customXml/itemProps2.xml><?xml version="1.0" encoding="utf-8"?>
<ds:datastoreItem xmlns:ds="http://schemas.openxmlformats.org/officeDocument/2006/customXml" ds:itemID="{B89FC679-0596-49C0-A6C1-2C39B150E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6DF1E-5EC9-4233-92B6-97BFC8DB95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726B83-6C8A-4538-BB3E-98A5CA016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9be5a-2ddc-40b7-a308-5e79639e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Hafoka, Tonya - Staff &lt;tonyahafoka@delta.edu&gt;</dc:creator>
  <cp:keywords/>
  <dc:description/>
  <cp:lastModifiedBy>Hafoka, Tonya - Staff &lt;tonyahafoka@delta.edu&gt;</cp:lastModifiedBy>
  <cp:revision>2</cp:revision>
  <dcterms:created xsi:type="dcterms:W3CDTF">2021-10-29T15:10:00Z</dcterms:created>
  <dcterms:modified xsi:type="dcterms:W3CDTF">2021-10-29T15:10:00Z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0x010100975C4B73D7868446964D886A8B3AD10C</vt:lpwstr>
  </property>
  <property fmtid="{D5CDD505-2E9C-101B-9397-08002B2CF9AE}" pid="3" name="_dlc_DocIdItemGuid">
    <vt:lpwstr>ed1ee622-c000-4545-b34b-e571b7728c02</vt:lpwstr>
  </property>
</Properties>
</file>