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17" w:rsidRPr="002B0017" w:rsidRDefault="00FA3343">
      <w:pPr>
        <w:rPr>
          <w:b/>
        </w:rPr>
      </w:pPr>
      <w:r>
        <w:rPr>
          <w:b/>
        </w:rPr>
        <w:t>Associate Deans</w:t>
      </w:r>
      <w:r w:rsidR="009C1ABD">
        <w:rPr>
          <w:b/>
        </w:rPr>
        <w:t>/Discipline Coordinator</w:t>
      </w:r>
      <w:r w:rsidR="00EA520C">
        <w:rPr>
          <w:b/>
        </w:rPr>
        <w:t>, p</w:t>
      </w:r>
      <w:r w:rsidR="002B0017" w:rsidRPr="002B0017">
        <w:rPr>
          <w:b/>
        </w:rPr>
        <w:t xml:space="preserve">lease submit this form (as an attachment) to: </w:t>
      </w:r>
      <w:hyperlink r:id="rId11" w:history="1">
        <w:r w:rsidR="005B4E20" w:rsidRPr="006266E6">
          <w:rPr>
            <w:rStyle w:val="Hyperlink"/>
            <w:b/>
          </w:rPr>
          <w:t>darrinjohnson@delta.edu</w:t>
        </w:r>
      </w:hyperlink>
      <w:r w:rsidR="005B4E20">
        <w:rPr>
          <w:b/>
          <w:u w:val="single"/>
        </w:rPr>
        <w:t xml:space="preserve"> </w:t>
      </w:r>
    </w:p>
    <w:tbl>
      <w:tblPr>
        <w:tblW w:w="49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sition Information"/>
      </w:tblPr>
      <w:tblGrid>
        <w:gridCol w:w="1742"/>
        <w:gridCol w:w="17"/>
        <w:gridCol w:w="3656"/>
        <w:gridCol w:w="2224"/>
        <w:gridCol w:w="3094"/>
      </w:tblGrid>
      <w:tr w:rsidR="00FA3343" w:rsidRPr="0080425E" w:rsidTr="00FA3343">
        <w:trPr>
          <w:trHeight w:val="446"/>
        </w:trPr>
        <w:tc>
          <w:tcPr>
            <w:tcW w:w="1758" w:type="dxa"/>
            <w:gridSpan w:val="2"/>
            <w:vAlign w:val="bottom"/>
          </w:tcPr>
          <w:p w:rsidR="00FA3343" w:rsidRPr="003C58D3" w:rsidRDefault="00FA3343" w:rsidP="00636A1B">
            <w:pPr>
              <w:rPr>
                <w:b/>
              </w:rPr>
            </w:pPr>
            <w:r w:rsidRPr="003C58D3">
              <w:rPr>
                <w:b/>
              </w:rPr>
              <w:t>Title:</w:t>
            </w:r>
          </w:p>
        </w:tc>
        <w:sdt>
          <w:sdtPr>
            <w:rPr>
              <w:b w:val="0"/>
              <w:szCs w:val="24"/>
            </w:rPr>
            <w:id w:val="-379093165"/>
            <w:placeholder>
              <w:docPart w:val="E4D56BFD7BC147D29E2181EA1BC39E52"/>
            </w:placeholder>
          </w:sdtPr>
          <w:sdtContent>
            <w:tc>
              <w:tcPr>
                <w:tcW w:w="3653" w:type="dxa"/>
                <w:tcBorders>
                  <w:bottom w:val="single" w:sz="4" w:space="0" w:color="auto"/>
                </w:tcBorders>
                <w:vAlign w:val="bottom"/>
              </w:tcPr>
              <w:p w:rsidR="00FA3343" w:rsidRDefault="00FA3343" w:rsidP="00154E63">
                <w:pPr>
                  <w:pStyle w:val="FieldText"/>
                </w:pPr>
              </w:p>
              <w:p w:rsidR="00FA3343" w:rsidRPr="00154E63" w:rsidRDefault="00FA3343" w:rsidP="00154E63"/>
            </w:tc>
          </w:sdtContent>
        </w:sdt>
        <w:tc>
          <w:tcPr>
            <w:tcW w:w="2222" w:type="dxa"/>
            <w:vAlign w:val="bottom"/>
          </w:tcPr>
          <w:p w:rsidR="00FA3343" w:rsidRPr="00FA3343" w:rsidRDefault="000E558B" w:rsidP="00636A1B">
            <w:r>
              <w:rPr>
                <w:b/>
              </w:rPr>
              <w:t xml:space="preserve">       </w:t>
            </w:r>
            <w:r w:rsidR="00FA3343" w:rsidRPr="00FA3343">
              <w:t>Division:</w:t>
            </w:r>
          </w:p>
        </w:tc>
        <w:sdt>
          <w:sdtPr>
            <w:rPr>
              <w:b w:val="0"/>
              <w:szCs w:val="24"/>
            </w:rPr>
            <w:id w:val="-327980654"/>
            <w:placeholder>
              <w:docPart w:val="E4D56BFD7BC147D29E2181EA1BC39E52"/>
            </w:placeholder>
          </w:sdtPr>
          <w:sdtContent>
            <w:tc>
              <w:tcPr>
                <w:tcW w:w="3091" w:type="dxa"/>
                <w:tcBorders>
                  <w:bottom w:val="single" w:sz="4" w:space="0" w:color="auto"/>
                </w:tcBorders>
                <w:vAlign w:val="bottom"/>
              </w:tcPr>
              <w:p w:rsidR="00FA3343" w:rsidRDefault="00FA3343" w:rsidP="00154E63">
                <w:pPr>
                  <w:pStyle w:val="FieldText"/>
                </w:pPr>
              </w:p>
              <w:p w:rsidR="00FA3343" w:rsidRPr="00154E63" w:rsidRDefault="00FA3343" w:rsidP="00154E63"/>
            </w:tc>
          </w:sdtContent>
        </w:sdt>
      </w:tr>
      <w:tr w:rsidR="00FA3343" w:rsidRPr="0080425E" w:rsidTr="00FA3343">
        <w:trPr>
          <w:trHeight w:val="446"/>
        </w:trPr>
        <w:tc>
          <w:tcPr>
            <w:tcW w:w="1758" w:type="dxa"/>
            <w:gridSpan w:val="2"/>
            <w:vAlign w:val="bottom"/>
          </w:tcPr>
          <w:p w:rsidR="00FA3343" w:rsidRDefault="00FA3343" w:rsidP="00636A1B">
            <w:r>
              <w:t>Number of Positions:</w:t>
            </w:r>
          </w:p>
        </w:tc>
        <w:sdt>
          <w:sdtPr>
            <w:rPr>
              <w:b w:val="0"/>
              <w:szCs w:val="24"/>
            </w:rPr>
            <w:id w:val="-490180593"/>
            <w:placeholder>
              <w:docPart w:val="E4D56BFD7BC147D29E2181EA1BC39E52"/>
            </w:placeholder>
          </w:sdtPr>
          <w:sdtContent>
            <w:tc>
              <w:tcPr>
                <w:tcW w:w="365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A3343" w:rsidRDefault="00FA3343" w:rsidP="00154E63">
                <w:pPr>
                  <w:pStyle w:val="FieldText"/>
                </w:pPr>
              </w:p>
              <w:p w:rsidR="00FA3343" w:rsidRPr="00154E63" w:rsidRDefault="00FA3343" w:rsidP="00154E63"/>
            </w:tc>
          </w:sdtContent>
        </w:sdt>
        <w:tc>
          <w:tcPr>
            <w:tcW w:w="2222" w:type="dxa"/>
            <w:vAlign w:val="bottom"/>
          </w:tcPr>
          <w:p w:rsidR="00FA3343" w:rsidRPr="005114CE" w:rsidRDefault="00FA3343" w:rsidP="00636A1B">
            <w:r>
              <w:t xml:space="preserve">       Semesters needed: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vAlign w:val="bottom"/>
          </w:tcPr>
          <w:p w:rsidR="00FA3343" w:rsidRPr="005114CE" w:rsidRDefault="00FA3343" w:rsidP="000A5325">
            <w:pPr>
              <w:pStyle w:val="FieldText"/>
            </w:pPr>
            <w:sdt>
              <w:sdtPr>
                <w:id w:val="-20017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    </w:t>
            </w:r>
            <w:sdt>
              <w:sdtPr>
                <w:id w:val="-4352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 </w:t>
            </w:r>
            <w:r w:rsidR="001536DC">
              <w:t xml:space="preserve"> </w:t>
            </w:r>
            <w:r>
              <w:t xml:space="preserve">    </w:t>
            </w:r>
          </w:p>
        </w:tc>
      </w:tr>
      <w:tr w:rsidR="00FA3343" w:rsidRPr="0080425E" w:rsidTr="00FA3343">
        <w:trPr>
          <w:trHeight w:val="446"/>
        </w:trPr>
        <w:tc>
          <w:tcPr>
            <w:tcW w:w="1741" w:type="dxa"/>
            <w:vAlign w:val="bottom"/>
          </w:tcPr>
          <w:p w:rsidR="00FA3343" w:rsidRPr="005114CE" w:rsidRDefault="00FA3343" w:rsidP="00636A1B">
            <w:r>
              <w:t>Days &amp; Hours:</w:t>
            </w:r>
          </w:p>
        </w:tc>
        <w:sdt>
          <w:sdtPr>
            <w:rPr>
              <w:b w:val="0"/>
              <w:szCs w:val="24"/>
            </w:rPr>
            <w:id w:val="-1149593972"/>
            <w:placeholder>
              <w:docPart w:val="E4D56BFD7BC147D29E2181EA1BC39E52"/>
            </w:placeholder>
          </w:sdtPr>
          <w:sdtContent>
            <w:tc>
              <w:tcPr>
                <w:tcW w:w="36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A3343" w:rsidRDefault="00FA3343" w:rsidP="00154E63">
                <w:pPr>
                  <w:pStyle w:val="FieldText"/>
                </w:pPr>
              </w:p>
              <w:p w:rsidR="00FA3343" w:rsidRPr="00154E63" w:rsidRDefault="00FA3343" w:rsidP="00154E63"/>
            </w:tc>
          </w:sdtContent>
        </w:sdt>
        <w:tc>
          <w:tcPr>
            <w:tcW w:w="2222" w:type="dxa"/>
            <w:vAlign w:val="bottom"/>
          </w:tcPr>
          <w:p w:rsidR="00FA3343" w:rsidRPr="005114CE" w:rsidRDefault="00FA3343" w:rsidP="00636A1B"/>
        </w:tc>
        <w:tc>
          <w:tcPr>
            <w:tcW w:w="3091" w:type="dxa"/>
            <w:vAlign w:val="bottom"/>
          </w:tcPr>
          <w:p w:rsidR="00FA3343" w:rsidRPr="005114CE" w:rsidRDefault="00FA3343" w:rsidP="00636A1B">
            <w:pPr>
              <w:pStyle w:val="FieldText"/>
            </w:pPr>
            <w:sdt>
              <w:sdtPr>
                <w:id w:val="161247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SP    </w:t>
            </w:r>
            <w:sdt>
              <w:sdtPr>
                <w:id w:val="-10030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SS</w:t>
            </w:r>
          </w:p>
        </w:tc>
        <w:bookmarkStart w:id="0" w:name="_GoBack"/>
        <w:bookmarkEnd w:id="0"/>
      </w:tr>
    </w:tbl>
    <w:p w:rsidR="00620650" w:rsidRPr="00FE7948" w:rsidRDefault="00620650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Job Summary"/>
        <w:tblDescription w:val="Enter the job summary"/>
      </w:tblPr>
      <w:tblGrid>
        <w:gridCol w:w="2113"/>
        <w:gridCol w:w="7893"/>
      </w:tblGrid>
      <w:tr w:rsidR="000A5325" w:rsidTr="00FA3343">
        <w:trPr>
          <w:trHeight w:val="1227"/>
          <w:tblHeader/>
        </w:trPr>
        <w:tc>
          <w:tcPr>
            <w:tcW w:w="2113" w:type="dxa"/>
          </w:tcPr>
          <w:p w:rsidR="000A5325" w:rsidRPr="007D0436" w:rsidRDefault="00052834" w:rsidP="000A5325">
            <w:pPr>
              <w:rPr>
                <w:b/>
              </w:rPr>
            </w:pPr>
            <w:r w:rsidRPr="007D0436">
              <w:rPr>
                <w:b/>
              </w:rPr>
              <w:t>Job Summary</w:t>
            </w:r>
            <w:r w:rsidR="000A5325" w:rsidRPr="007D0436">
              <w:rPr>
                <w:b/>
              </w:rPr>
              <w:t>:</w:t>
            </w:r>
          </w:p>
        </w:tc>
        <w:tc>
          <w:tcPr>
            <w:tcW w:w="7893" w:type="dxa"/>
          </w:tcPr>
          <w:sdt>
            <w:sdtPr>
              <w:id w:val="-522863271"/>
              <w:placeholder>
                <w:docPart w:val="53F6C42E7FC74174A8F4AAF0BD5FB7DA"/>
              </w:placeholder>
              <w:showingPlcHdr/>
            </w:sdtPr>
            <w:sdtEndPr/>
            <w:sdtContent>
              <w:p w:rsidR="000A5325" w:rsidRDefault="00154E63" w:rsidP="000A5325">
                <w:r w:rsidRPr="008108A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D11AC" w:rsidRDefault="006D11AC" w:rsidP="000A5325">
      <w:pPr>
        <w:ind w:left="720" w:hanging="360"/>
      </w:pPr>
    </w:p>
    <w:tbl>
      <w:tblPr>
        <w:tblStyle w:val="TableGrid"/>
        <w:tblW w:w="10080" w:type="dxa"/>
        <w:tblInd w:w="720" w:type="dxa"/>
        <w:tblLook w:val="04A0" w:firstRow="1" w:lastRow="0" w:firstColumn="1" w:lastColumn="0" w:noHBand="0" w:noVBand="1"/>
        <w:tblCaption w:val="Qualifications"/>
        <w:tblDescription w:val="Enter the required qualifications, additional qualifications and any special instructions."/>
      </w:tblPr>
      <w:tblGrid>
        <w:gridCol w:w="2137"/>
        <w:gridCol w:w="7943"/>
      </w:tblGrid>
      <w:tr w:rsidR="00620650" w:rsidTr="00FA3343">
        <w:trPr>
          <w:trHeight w:val="407"/>
          <w:tblHeader/>
        </w:trPr>
        <w:tc>
          <w:tcPr>
            <w:tcW w:w="2137" w:type="dxa"/>
          </w:tcPr>
          <w:p w:rsidR="00620650" w:rsidRPr="007D0436" w:rsidRDefault="00620650" w:rsidP="00620650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7D0436">
              <w:rPr>
                <w:b/>
              </w:rPr>
              <w:t>Required Qualifications:</w:t>
            </w:r>
          </w:p>
          <w:p w:rsidR="00620650" w:rsidRDefault="00620650" w:rsidP="00620650">
            <w:pPr>
              <w:pStyle w:val="ListParagraph"/>
              <w:numPr>
                <w:ilvl w:val="0"/>
                <w:numId w:val="0"/>
              </w:numPr>
            </w:pPr>
          </w:p>
          <w:p w:rsidR="00620650" w:rsidRDefault="00620650" w:rsidP="00620650">
            <w:pPr>
              <w:pStyle w:val="ListParagraph"/>
              <w:numPr>
                <w:ilvl w:val="0"/>
                <w:numId w:val="0"/>
              </w:numPr>
            </w:pPr>
          </w:p>
          <w:p w:rsidR="00620650" w:rsidRDefault="00620650" w:rsidP="00620650">
            <w:pPr>
              <w:pStyle w:val="ListParagraph"/>
              <w:numPr>
                <w:ilvl w:val="0"/>
                <w:numId w:val="0"/>
              </w:numPr>
            </w:pPr>
          </w:p>
          <w:p w:rsidR="002B0017" w:rsidRDefault="002B0017" w:rsidP="00620650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7943" w:type="dxa"/>
          </w:tcPr>
          <w:sdt>
            <w:sdtPr>
              <w:id w:val="1925686165"/>
              <w:placeholder>
                <w:docPart w:val="266F10741A334198B43185A5170FBE6F"/>
              </w:placeholder>
              <w:showingPlcHdr/>
            </w:sdtPr>
            <w:sdtEndPr/>
            <w:sdtContent>
              <w:p w:rsidR="00BB54E3" w:rsidRDefault="00BB54E3" w:rsidP="00BB54E3">
                <w:pPr>
                  <w:pStyle w:val="ListParagraph"/>
                  <w:numPr>
                    <w:ilvl w:val="0"/>
                    <w:numId w:val="13"/>
                  </w:numPr>
                  <w:ind w:left="694"/>
                  <w:contextualSpacing/>
                </w:pPr>
                <w:r>
                  <w:t>(</w:t>
                </w:r>
                <w:r w:rsidR="003910DB">
                  <w:t>Degree / equivalent degree / experience</w:t>
                </w:r>
                <w:r>
                  <w:t>)</w:t>
                </w:r>
                <w:r w:rsidR="003910DB" w:rsidRPr="008108A3">
                  <w:rPr>
                    <w:rStyle w:val="PlaceholderText"/>
                  </w:rPr>
                  <w:t>.</w:t>
                </w:r>
              </w:p>
            </w:sdtContent>
          </w:sdt>
          <w:p w:rsidR="009B1805" w:rsidRPr="00BB54E3" w:rsidRDefault="009B1805" w:rsidP="00BB54E3">
            <w:pPr>
              <w:tabs>
                <w:tab w:val="left" w:pos="2010"/>
              </w:tabs>
            </w:pPr>
          </w:p>
        </w:tc>
      </w:tr>
      <w:tr w:rsidR="00620650" w:rsidTr="00BB54E3">
        <w:trPr>
          <w:trHeight w:val="935"/>
        </w:trPr>
        <w:tc>
          <w:tcPr>
            <w:tcW w:w="2137" w:type="dxa"/>
          </w:tcPr>
          <w:p w:rsidR="00620650" w:rsidRPr="007D0436" w:rsidRDefault="00620650" w:rsidP="00620650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7D0436">
              <w:rPr>
                <w:b/>
              </w:rPr>
              <w:t>Additional Qualifications:</w:t>
            </w:r>
          </w:p>
          <w:p w:rsidR="00620650" w:rsidRDefault="00620650" w:rsidP="00BB54E3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7943" w:type="dxa"/>
          </w:tcPr>
          <w:sdt>
            <w:sdtPr>
              <w:id w:val="-471520813"/>
              <w:placeholder>
                <w:docPart w:val="6452EDBEF5D4446FA85088013781DAB8"/>
              </w:placeholder>
              <w:showingPlcHdr/>
            </w:sdtPr>
            <w:sdtEndPr/>
            <w:sdtContent>
              <w:p w:rsidR="00BC05AA" w:rsidRDefault="00BB54E3" w:rsidP="00BB54E3">
                <w:pPr>
                  <w:pStyle w:val="ListParagraph"/>
                  <w:numPr>
                    <w:ilvl w:val="0"/>
                    <w:numId w:val="13"/>
                  </w:numPr>
                  <w:ind w:left="732" w:hanging="450"/>
                </w:pPr>
                <w:r>
                  <w:t>(Higher Degree)</w:t>
                </w:r>
              </w:p>
            </w:sdtContent>
          </w:sdt>
          <w:p w:rsidR="009B1805" w:rsidRDefault="009B1805" w:rsidP="009B1805">
            <w:pPr>
              <w:contextualSpacing/>
            </w:pPr>
          </w:p>
          <w:p w:rsidR="009B1805" w:rsidRDefault="009B1805" w:rsidP="009B1805">
            <w:pPr>
              <w:contextualSpacing/>
            </w:pPr>
          </w:p>
        </w:tc>
      </w:tr>
      <w:tr w:rsidR="007D0436" w:rsidTr="00BB54E3">
        <w:trPr>
          <w:trHeight w:val="935"/>
        </w:trPr>
        <w:tc>
          <w:tcPr>
            <w:tcW w:w="2137" w:type="dxa"/>
          </w:tcPr>
          <w:p w:rsidR="007D0436" w:rsidRPr="007D0436" w:rsidRDefault="007D0436" w:rsidP="00620650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Special Instructions to Applicants:</w:t>
            </w:r>
          </w:p>
        </w:tc>
        <w:sdt>
          <w:sdtPr>
            <w:rPr>
              <w:szCs w:val="20"/>
            </w:rPr>
            <w:id w:val="-1560244499"/>
            <w:placeholder>
              <w:docPart w:val="8AC7561866B4405EB166E2D3547A2DD1"/>
            </w:placeholder>
            <w:showingPlcHdr/>
          </w:sdtPr>
          <w:sdtEndPr/>
          <w:sdtContent>
            <w:tc>
              <w:tcPr>
                <w:tcW w:w="7943" w:type="dxa"/>
              </w:tcPr>
              <w:p w:rsidR="007D0436" w:rsidRPr="00894031" w:rsidRDefault="00894031" w:rsidP="00894031">
                <w:pPr>
                  <w:ind w:left="720"/>
                  <w:rPr>
                    <w:szCs w:val="20"/>
                  </w:r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20650" w:rsidRPr="00FE7948" w:rsidRDefault="00620650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Caption w:val="Supplemental Questions"/>
        <w:tblDescription w:val="Enter any supplemental questions to be included on the posting."/>
      </w:tblPr>
      <w:tblGrid>
        <w:gridCol w:w="2605"/>
        <w:gridCol w:w="7470"/>
      </w:tblGrid>
      <w:tr w:rsidR="002B0017" w:rsidTr="00FA3343">
        <w:trPr>
          <w:trHeight w:val="490"/>
          <w:tblHeader/>
        </w:trPr>
        <w:tc>
          <w:tcPr>
            <w:tcW w:w="2605" w:type="dxa"/>
          </w:tcPr>
          <w:p w:rsidR="002B0017" w:rsidRPr="00ED5F16" w:rsidRDefault="002B0017" w:rsidP="00620650">
            <w:pPr>
              <w:pStyle w:val="ListParagraph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ED5F16">
              <w:rPr>
                <w:b/>
                <w:szCs w:val="20"/>
              </w:rPr>
              <w:t xml:space="preserve">Supplemental Questions </w:t>
            </w:r>
            <w:r w:rsidR="009C1ABD">
              <w:rPr>
                <w:b/>
                <w:szCs w:val="20"/>
              </w:rPr>
              <w:t>for application</w:t>
            </w:r>
            <w:r w:rsidRPr="00ED5F16">
              <w:rPr>
                <w:b/>
                <w:szCs w:val="20"/>
              </w:rPr>
              <w:t>– Specific Topics?</w:t>
            </w:r>
          </w:p>
        </w:tc>
        <w:tc>
          <w:tcPr>
            <w:tcW w:w="7470" w:type="dxa"/>
          </w:tcPr>
          <w:sdt>
            <w:sdtPr>
              <w:rPr>
                <w:szCs w:val="20"/>
              </w:rPr>
              <w:id w:val="541565124"/>
              <w:placeholder>
                <w:docPart w:val="BBA91ABDE0494DDEB189C9968C1C486C"/>
              </w:placeholder>
              <w:showingPlcHdr/>
            </w:sdtPr>
            <w:sdtEndPr>
              <w:rPr>
                <w:szCs w:val="16"/>
              </w:rPr>
            </w:sdtEndPr>
            <w:sdtContent>
              <w:p w:rsidR="002B0017" w:rsidRPr="00154E63" w:rsidRDefault="00DF74FE" w:rsidP="00DF74FE">
                <w:pPr>
                  <w:pStyle w:val="ListParagraph"/>
                  <w:numPr>
                    <w:ilvl w:val="0"/>
                    <w:numId w:val="17"/>
                  </w:numPr>
                  <w:ind w:left="590" w:hanging="185"/>
                  <w:rPr>
                    <w:szCs w:val="20"/>
                  </w:r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B0017" w:rsidRDefault="002B0017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tbl>
      <w:tblPr>
        <w:tblStyle w:val="TableGrid"/>
        <w:tblW w:w="10034" w:type="dxa"/>
        <w:tblInd w:w="720" w:type="dxa"/>
        <w:tblLook w:val="04A0" w:firstRow="1" w:lastRow="0" w:firstColumn="1" w:lastColumn="0" w:noHBand="0" w:noVBand="1"/>
        <w:tblCaption w:val="Advertising"/>
        <w:tblDescription w:val="Check the boxes of the places you wish the position to be advertised."/>
      </w:tblPr>
      <w:tblGrid>
        <w:gridCol w:w="5017"/>
        <w:gridCol w:w="5017"/>
      </w:tblGrid>
      <w:tr w:rsidR="00ED5F16" w:rsidTr="00FA3343">
        <w:trPr>
          <w:trHeight w:val="423"/>
          <w:tblHeader/>
        </w:trPr>
        <w:tc>
          <w:tcPr>
            <w:tcW w:w="5017" w:type="dxa"/>
          </w:tcPr>
          <w:p w:rsidR="00ED5F16" w:rsidRPr="00832AED" w:rsidRDefault="00ED5F16" w:rsidP="00434E7E">
            <w:pPr>
              <w:pStyle w:val="ListParagraph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832AED">
              <w:rPr>
                <w:b/>
              </w:rPr>
              <w:t>Places to Advertise:</w:t>
            </w:r>
          </w:p>
        </w:tc>
        <w:tc>
          <w:tcPr>
            <w:tcW w:w="5017" w:type="dxa"/>
          </w:tcPr>
          <w:p w:rsidR="00ED5F16" w:rsidRPr="00832AED" w:rsidRDefault="00ED5F16" w:rsidP="00434E7E">
            <w:pPr>
              <w:pStyle w:val="ListParagraph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Other Places to Advertise:</w:t>
            </w:r>
          </w:p>
        </w:tc>
      </w:tr>
      <w:tr w:rsidR="00ED5F16" w:rsidTr="00434E7E">
        <w:trPr>
          <w:trHeight w:val="423"/>
        </w:trPr>
        <w:tc>
          <w:tcPr>
            <w:tcW w:w="5017" w:type="dxa"/>
          </w:tcPr>
          <w:p w:rsidR="00ED5F16" w:rsidRDefault="001E5838" w:rsidP="00434E7E">
            <w:pPr>
              <w:pStyle w:val="ListParagraph"/>
              <w:numPr>
                <w:ilvl w:val="0"/>
                <w:numId w:val="0"/>
              </w:numPr>
            </w:pPr>
            <w:sdt>
              <w:sdtPr>
                <w:id w:val="-163217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5F16">
              <w:t xml:space="preserve"> Delta Website</w:t>
            </w:r>
          </w:p>
        </w:tc>
        <w:sdt>
          <w:sdtPr>
            <w:id w:val="-1034411864"/>
            <w:placeholder>
              <w:docPart w:val="D9FE27B5746D40C094EAFA38DBC80E88"/>
            </w:placeholder>
            <w:showingPlcHdr/>
          </w:sdtPr>
          <w:sdtEndPr/>
          <w:sdtContent>
            <w:tc>
              <w:tcPr>
                <w:tcW w:w="5017" w:type="dxa"/>
              </w:tcPr>
              <w:p w:rsidR="00ED5F16" w:rsidRDefault="00ED5F16" w:rsidP="00434E7E">
                <w:pPr>
                  <w:pStyle w:val="ListParagraph"/>
                  <w:numPr>
                    <w:ilvl w:val="0"/>
                    <w:numId w:val="0"/>
                  </w:num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F16" w:rsidTr="00434E7E">
        <w:trPr>
          <w:trHeight w:val="423"/>
        </w:trPr>
        <w:tc>
          <w:tcPr>
            <w:tcW w:w="5017" w:type="dxa"/>
          </w:tcPr>
          <w:p w:rsidR="00ED5F16" w:rsidRDefault="001E5838" w:rsidP="00434E7E">
            <w:pPr>
              <w:pStyle w:val="ListParagraph"/>
              <w:numPr>
                <w:ilvl w:val="0"/>
                <w:numId w:val="0"/>
              </w:numPr>
            </w:pPr>
            <w:sdt>
              <w:sdtPr>
                <w:id w:val="170019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F16">
              <w:t xml:space="preserve"> HERC (free)</w:t>
            </w:r>
          </w:p>
        </w:tc>
        <w:sdt>
          <w:sdtPr>
            <w:id w:val="606239434"/>
            <w:placeholder>
              <w:docPart w:val="F1FE04BF925A419898FEF3F2A9A28AB4"/>
            </w:placeholder>
            <w:showingPlcHdr/>
          </w:sdtPr>
          <w:sdtEndPr/>
          <w:sdtContent>
            <w:tc>
              <w:tcPr>
                <w:tcW w:w="5017" w:type="dxa"/>
              </w:tcPr>
              <w:p w:rsidR="00ED5F16" w:rsidRDefault="00ED5F16" w:rsidP="00434E7E">
                <w:pPr>
                  <w:pStyle w:val="ListParagraph"/>
                  <w:numPr>
                    <w:ilvl w:val="0"/>
                    <w:numId w:val="0"/>
                  </w:num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F16" w:rsidTr="00434E7E">
        <w:trPr>
          <w:trHeight w:val="423"/>
        </w:trPr>
        <w:tc>
          <w:tcPr>
            <w:tcW w:w="5017" w:type="dxa"/>
          </w:tcPr>
          <w:p w:rsidR="00ED5F16" w:rsidRDefault="001E5838" w:rsidP="00434E7E">
            <w:pPr>
              <w:pStyle w:val="ListParagraph"/>
              <w:numPr>
                <w:ilvl w:val="0"/>
                <w:numId w:val="0"/>
              </w:numPr>
            </w:pPr>
            <w:sdt>
              <w:sdtPr>
                <w:id w:val="3541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F16">
              <w:t xml:space="preserve"> Higher Ed Jobs (free)</w:t>
            </w:r>
          </w:p>
        </w:tc>
        <w:sdt>
          <w:sdtPr>
            <w:id w:val="-205567854"/>
            <w:placeholder>
              <w:docPart w:val="D64624CAE3364324A156CA88185522B3"/>
            </w:placeholder>
            <w:showingPlcHdr/>
          </w:sdtPr>
          <w:sdtEndPr/>
          <w:sdtContent>
            <w:tc>
              <w:tcPr>
                <w:tcW w:w="5017" w:type="dxa"/>
              </w:tcPr>
              <w:p w:rsidR="00ED5F16" w:rsidRDefault="00ED5F16" w:rsidP="00434E7E">
                <w:pPr>
                  <w:pStyle w:val="ListParagraph"/>
                  <w:numPr>
                    <w:ilvl w:val="0"/>
                    <w:numId w:val="0"/>
                  </w:num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F16" w:rsidTr="00434E7E">
        <w:trPr>
          <w:trHeight w:val="423"/>
        </w:trPr>
        <w:tc>
          <w:tcPr>
            <w:tcW w:w="5017" w:type="dxa"/>
          </w:tcPr>
          <w:p w:rsidR="00ED5F16" w:rsidRDefault="001E5838" w:rsidP="00434E7E">
            <w:pPr>
              <w:pStyle w:val="ListParagraph"/>
              <w:numPr>
                <w:ilvl w:val="0"/>
                <w:numId w:val="0"/>
              </w:numPr>
            </w:pPr>
            <w:sdt>
              <w:sdtPr>
                <w:id w:val="18078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F16">
              <w:t xml:space="preserve"> MCCA (free)</w:t>
            </w:r>
          </w:p>
        </w:tc>
        <w:tc>
          <w:tcPr>
            <w:tcW w:w="5017" w:type="dxa"/>
          </w:tcPr>
          <w:p w:rsidR="00ED5F16" w:rsidRDefault="00ED5F16" w:rsidP="00434E7E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ED5F16" w:rsidTr="00434E7E">
        <w:trPr>
          <w:trHeight w:val="423"/>
        </w:trPr>
        <w:tc>
          <w:tcPr>
            <w:tcW w:w="5017" w:type="dxa"/>
          </w:tcPr>
          <w:p w:rsidR="00ED5F16" w:rsidRDefault="001E5838" w:rsidP="00434E7E">
            <w:pPr>
              <w:pStyle w:val="ListParagraph"/>
              <w:numPr>
                <w:ilvl w:val="0"/>
                <w:numId w:val="0"/>
              </w:numPr>
            </w:pPr>
            <w:sdt>
              <w:sdtPr>
                <w:id w:val="-6556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F16">
              <w:t xml:space="preserve"> League of Innovation (free)</w:t>
            </w:r>
          </w:p>
        </w:tc>
        <w:tc>
          <w:tcPr>
            <w:tcW w:w="5017" w:type="dxa"/>
          </w:tcPr>
          <w:p w:rsidR="00ED5F16" w:rsidRDefault="00ED5F16" w:rsidP="00434E7E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ED5F16" w:rsidRDefault="00ED5F16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p w:rsidR="00ED5F16" w:rsidRDefault="00ED5F16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p w:rsidR="00ED5F16" w:rsidRDefault="00ED5F16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p w:rsidR="00ED5F16" w:rsidRDefault="00ED5F16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p w:rsidR="00ED5F16" w:rsidRPr="00FE7948" w:rsidRDefault="00ED5F16" w:rsidP="00620650">
      <w:pPr>
        <w:pStyle w:val="ListParagraph"/>
        <w:numPr>
          <w:ilvl w:val="0"/>
          <w:numId w:val="0"/>
        </w:numPr>
        <w:ind w:left="720"/>
        <w:rPr>
          <w:sz w:val="8"/>
          <w:szCs w:val="8"/>
        </w:rPr>
      </w:pPr>
    </w:p>
    <w:tbl>
      <w:tblPr>
        <w:tblStyle w:val="TableGrid"/>
        <w:tblW w:w="10097" w:type="dxa"/>
        <w:tblInd w:w="720" w:type="dxa"/>
        <w:tblLook w:val="04A0" w:firstRow="1" w:lastRow="0" w:firstColumn="1" w:lastColumn="0" w:noHBand="0" w:noVBand="1"/>
        <w:tblCaption w:val="Needs"/>
        <w:tblDescription w:val="List any needs from the discipline coordinator or associate dean."/>
      </w:tblPr>
      <w:tblGrid>
        <w:gridCol w:w="10097"/>
      </w:tblGrid>
      <w:tr w:rsidR="00FE7948" w:rsidTr="00FA3343">
        <w:trPr>
          <w:trHeight w:val="1111"/>
          <w:tblHeader/>
        </w:trPr>
        <w:tc>
          <w:tcPr>
            <w:tcW w:w="10097" w:type="dxa"/>
          </w:tcPr>
          <w:p w:rsidR="00FE7948" w:rsidRDefault="00FE7948" w:rsidP="00154E63">
            <w:pPr>
              <w:pStyle w:val="ListParagraph"/>
              <w:numPr>
                <w:ilvl w:val="0"/>
                <w:numId w:val="0"/>
              </w:numPr>
            </w:pPr>
            <w:r w:rsidRPr="00ED5F16">
              <w:rPr>
                <w:b/>
              </w:rPr>
              <w:t xml:space="preserve">Needs from </w:t>
            </w:r>
            <w:r w:rsidR="009C1ABD">
              <w:rPr>
                <w:b/>
              </w:rPr>
              <w:t xml:space="preserve">Discipline </w:t>
            </w:r>
            <w:r w:rsidRPr="00ED5F16">
              <w:rPr>
                <w:b/>
              </w:rPr>
              <w:t xml:space="preserve">Coordinator / </w:t>
            </w:r>
            <w:r w:rsidR="00FA3343">
              <w:rPr>
                <w:b/>
              </w:rPr>
              <w:t>Associate Dean</w:t>
            </w:r>
            <w:r w:rsidRPr="00ED5F16">
              <w:rPr>
                <w:b/>
              </w:rPr>
              <w:t>:</w:t>
            </w:r>
            <w:r w:rsidR="00EA520C">
              <w:t xml:space="preserve">  </w:t>
            </w:r>
            <w:sdt>
              <w:sdtPr>
                <w:id w:val="-960190521"/>
                <w:placeholder>
                  <w:docPart w:val="EE7C8666498A4C5D915EB7668D1ABCD6"/>
                </w:placeholder>
                <w:showingPlcHdr/>
              </w:sdtPr>
              <w:sdtEndPr/>
              <w:sdtContent>
                <w:r w:rsidR="00154E63" w:rsidRPr="008108A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0436" w:rsidRDefault="007D0436" w:rsidP="00154E63">
            <w:pPr>
              <w:pStyle w:val="ListParagraph"/>
              <w:numPr>
                <w:ilvl w:val="0"/>
                <w:numId w:val="0"/>
              </w:numPr>
            </w:pPr>
          </w:p>
          <w:p w:rsidR="007D0436" w:rsidRDefault="007D0436" w:rsidP="00154E63">
            <w:pPr>
              <w:pStyle w:val="ListParagraph"/>
              <w:numPr>
                <w:ilvl w:val="0"/>
                <w:numId w:val="0"/>
              </w:numPr>
            </w:pPr>
          </w:p>
          <w:p w:rsidR="007D0436" w:rsidRDefault="007D0436" w:rsidP="00154E63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7D0436" w:rsidRDefault="007D0436" w:rsidP="003C58D3"/>
    <w:p w:rsidR="007D0436" w:rsidRDefault="007D0436" w:rsidP="003C58D3"/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  <w:tblCaption w:val="Signatures"/>
        <w:tblDescription w:val="Enter appropriate signatures"/>
      </w:tblPr>
      <w:tblGrid>
        <w:gridCol w:w="2605"/>
        <w:gridCol w:w="7470"/>
      </w:tblGrid>
      <w:tr w:rsidR="00ED5F16" w:rsidTr="00FA3343">
        <w:trPr>
          <w:trHeight w:val="490"/>
          <w:tblHeader/>
        </w:trPr>
        <w:tc>
          <w:tcPr>
            <w:tcW w:w="2605" w:type="dxa"/>
          </w:tcPr>
          <w:p w:rsidR="00ED5F16" w:rsidRPr="00ED5F16" w:rsidRDefault="00506F30" w:rsidP="00434E7E">
            <w:pPr>
              <w:pStyle w:val="ListParagraph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 Coordinator</w:t>
            </w:r>
            <w:r w:rsidR="00ED5F16" w:rsidRPr="00ED5F16">
              <w:rPr>
                <w:b/>
                <w:szCs w:val="20"/>
              </w:rPr>
              <w:t>:</w:t>
            </w:r>
          </w:p>
        </w:tc>
        <w:sdt>
          <w:sdtPr>
            <w:rPr>
              <w:szCs w:val="20"/>
            </w:rPr>
            <w:id w:val="-1147731400"/>
            <w:placeholder>
              <w:docPart w:val="8ED3CB643253463986BFB0C9CB8184BC"/>
            </w:placeholder>
            <w:showingPlcHdr/>
          </w:sdtPr>
          <w:sdtEndPr/>
          <w:sdtContent>
            <w:tc>
              <w:tcPr>
                <w:tcW w:w="7470" w:type="dxa"/>
              </w:tcPr>
              <w:p w:rsidR="00ED5F16" w:rsidRPr="002B0017" w:rsidRDefault="00ED5F16" w:rsidP="00434E7E">
                <w:pPr>
                  <w:pStyle w:val="ListParagraph"/>
                  <w:numPr>
                    <w:ilvl w:val="0"/>
                    <w:numId w:val="0"/>
                  </w:numPr>
                  <w:ind w:left="590"/>
                  <w:rPr>
                    <w:szCs w:val="20"/>
                  </w:r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F16" w:rsidTr="00434E7E">
        <w:trPr>
          <w:trHeight w:val="490"/>
        </w:trPr>
        <w:tc>
          <w:tcPr>
            <w:tcW w:w="2605" w:type="dxa"/>
          </w:tcPr>
          <w:p w:rsidR="00ED5F16" w:rsidRPr="00ED5F16" w:rsidRDefault="00ED5F16" w:rsidP="00434E7E">
            <w:pPr>
              <w:pStyle w:val="ListParagraph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szCs w:val="24"/>
              </w:rPr>
              <w:br w:type="page"/>
            </w:r>
            <w:r w:rsidRPr="00ED5F16">
              <w:rPr>
                <w:b/>
                <w:szCs w:val="24"/>
              </w:rPr>
              <w:t>Search Committee:</w:t>
            </w:r>
          </w:p>
        </w:tc>
        <w:sdt>
          <w:sdtPr>
            <w:rPr>
              <w:szCs w:val="20"/>
            </w:rPr>
            <w:id w:val="1459228333"/>
            <w:placeholder>
              <w:docPart w:val="6B163077F54C424889B7D5044B295BB8"/>
            </w:placeholder>
            <w:showingPlcHdr/>
          </w:sdtPr>
          <w:sdtEndPr>
            <w:rPr>
              <w:szCs w:val="16"/>
            </w:rPr>
          </w:sdtEndPr>
          <w:sdtContent>
            <w:tc>
              <w:tcPr>
                <w:tcW w:w="7470" w:type="dxa"/>
              </w:tcPr>
              <w:p w:rsidR="00ED5F16" w:rsidRPr="00506F30" w:rsidRDefault="00ED5F16" w:rsidP="00506F30">
                <w:pPr>
                  <w:pStyle w:val="ListParagraph"/>
                  <w:numPr>
                    <w:ilvl w:val="0"/>
                    <w:numId w:val="17"/>
                  </w:numPr>
                  <w:ind w:left="621" w:hanging="254"/>
                  <w:rPr>
                    <w:szCs w:val="20"/>
                  </w:r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F16" w:rsidTr="00ED5F16">
        <w:trPr>
          <w:trHeight w:val="487"/>
        </w:trPr>
        <w:tc>
          <w:tcPr>
            <w:tcW w:w="2605" w:type="dxa"/>
            <w:tcBorders>
              <w:bottom w:val="single" w:sz="4" w:space="0" w:color="auto"/>
            </w:tcBorders>
          </w:tcPr>
          <w:p w:rsidR="00ED5F16" w:rsidRPr="00ED5F16" w:rsidRDefault="00ED5F16" w:rsidP="00434E7E">
            <w:pPr>
              <w:pStyle w:val="ListParagraph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ED5F16">
              <w:rPr>
                <w:b/>
                <w:szCs w:val="20"/>
              </w:rPr>
              <w:t>Submitted by:</w:t>
            </w:r>
          </w:p>
        </w:tc>
        <w:sdt>
          <w:sdtPr>
            <w:rPr>
              <w:szCs w:val="20"/>
            </w:rPr>
            <w:id w:val="1066232226"/>
            <w:placeholder>
              <w:docPart w:val="A4584489E057476194EEBE0E9770D5A6"/>
            </w:placeholder>
            <w:showingPlcHdr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</w:tcBorders>
              </w:tcPr>
              <w:p w:rsidR="00ED5F16" w:rsidRPr="002B0017" w:rsidRDefault="00ED5F16" w:rsidP="00434E7E">
                <w:pPr>
                  <w:pStyle w:val="ListParagraph"/>
                  <w:numPr>
                    <w:ilvl w:val="0"/>
                    <w:numId w:val="0"/>
                  </w:numPr>
                  <w:ind w:left="621"/>
                  <w:rPr>
                    <w:szCs w:val="20"/>
                  </w:r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F16" w:rsidTr="00ED5F16">
        <w:trPr>
          <w:trHeight w:val="487"/>
        </w:trPr>
        <w:tc>
          <w:tcPr>
            <w:tcW w:w="2605" w:type="dxa"/>
            <w:tcBorders>
              <w:bottom w:val="single" w:sz="4" w:space="0" w:color="auto"/>
            </w:tcBorders>
          </w:tcPr>
          <w:p w:rsidR="00ED5F16" w:rsidRPr="00ED5F16" w:rsidRDefault="00FA3343" w:rsidP="00434E7E">
            <w:pPr>
              <w:pStyle w:val="ListParagraph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Associate Dean</w:t>
            </w:r>
            <w:r w:rsidR="00ED5F16" w:rsidRPr="00ED5F16">
              <w:rPr>
                <w:b/>
                <w:szCs w:val="20"/>
              </w:rPr>
              <w:t>:</w:t>
            </w:r>
          </w:p>
        </w:tc>
        <w:sdt>
          <w:sdtPr>
            <w:rPr>
              <w:szCs w:val="20"/>
            </w:rPr>
            <w:id w:val="-747579039"/>
            <w:placeholder>
              <w:docPart w:val="2483DD30E9854B10957C22DE8EFA8D6C"/>
            </w:placeholder>
            <w:showingPlcHdr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</w:tcBorders>
              </w:tcPr>
              <w:p w:rsidR="00ED5F16" w:rsidRDefault="00ED5F16" w:rsidP="00434E7E">
                <w:pPr>
                  <w:pStyle w:val="ListParagraph"/>
                  <w:numPr>
                    <w:ilvl w:val="0"/>
                    <w:numId w:val="0"/>
                  </w:numPr>
                  <w:ind w:left="621"/>
                  <w:rPr>
                    <w:szCs w:val="20"/>
                  </w:rPr>
                </w:pPr>
                <w:r w:rsidRPr="00810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D0436" w:rsidRDefault="007D0436" w:rsidP="003C58D3"/>
    <w:p w:rsidR="007D0436" w:rsidRDefault="007D0436" w:rsidP="003C58D3"/>
    <w:tbl>
      <w:tblPr>
        <w:tblStyle w:val="TableGrid"/>
        <w:tblW w:w="0" w:type="auto"/>
        <w:tblLook w:val="04A0" w:firstRow="1" w:lastRow="0" w:firstColumn="1" w:lastColumn="0" w:noHBand="0" w:noVBand="1"/>
        <w:tblCaption w:val="Submission Information"/>
        <w:tblDescription w:val="Submit to darrinjohnson@delta.edu"/>
      </w:tblPr>
      <w:tblGrid>
        <w:gridCol w:w="10790"/>
      </w:tblGrid>
      <w:tr w:rsidR="00DF74FE" w:rsidTr="00FA3343">
        <w:trPr>
          <w:tblHeader/>
        </w:trPr>
        <w:tc>
          <w:tcPr>
            <w:tcW w:w="10790" w:type="dxa"/>
          </w:tcPr>
          <w:p w:rsidR="00DF74FE" w:rsidRDefault="00DF74FE" w:rsidP="00FA3343">
            <w:r>
              <w:t>*</w:t>
            </w:r>
            <w:r w:rsidR="00FA3343">
              <w:t>Associate Deans</w:t>
            </w:r>
            <w:r w:rsidR="009C1ABD">
              <w:t>/Discipline Coordinators</w:t>
            </w:r>
            <w:r>
              <w:t xml:space="preserve"> – Please submit this form (as an attachment) to: </w:t>
            </w:r>
            <w:hyperlink r:id="rId12" w:history="1">
              <w:r w:rsidR="00052834" w:rsidRPr="004E160E">
                <w:rPr>
                  <w:rStyle w:val="Hyperlink"/>
                </w:rPr>
                <w:t>darrinjohnson@delta.edu</w:t>
              </w:r>
            </w:hyperlink>
          </w:p>
        </w:tc>
      </w:tr>
    </w:tbl>
    <w:p w:rsidR="00DF74FE" w:rsidRDefault="00DF74FE" w:rsidP="003C58D3"/>
    <w:p w:rsidR="00BB54E3" w:rsidRDefault="00BB54E3" w:rsidP="003C58D3"/>
    <w:p w:rsidR="00BB54E3" w:rsidRDefault="00BB54E3" w:rsidP="003C58D3"/>
    <w:p w:rsidR="00BB54E3" w:rsidRDefault="00BB54E3" w:rsidP="003C58D3"/>
    <w:p w:rsidR="00BB54E3" w:rsidRPr="004E34C6" w:rsidRDefault="00BB54E3" w:rsidP="003C58D3"/>
    <w:sectPr w:rsidR="00BB54E3" w:rsidRPr="004E34C6" w:rsidSect="00FE794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38" w:rsidRDefault="001E5838" w:rsidP="003C58D3">
      <w:r>
        <w:separator/>
      </w:r>
    </w:p>
  </w:endnote>
  <w:endnote w:type="continuationSeparator" w:id="0">
    <w:p w:rsidR="001E5838" w:rsidRDefault="001E5838" w:rsidP="003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38" w:rsidRDefault="001E5838" w:rsidP="003C58D3">
      <w:r>
        <w:separator/>
      </w:r>
    </w:p>
  </w:footnote>
  <w:footnote w:type="continuationSeparator" w:id="0">
    <w:p w:rsidR="001E5838" w:rsidRDefault="001E5838" w:rsidP="003C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D3" w:rsidRPr="007D0436" w:rsidRDefault="00052834" w:rsidP="009B1805">
    <w:pPr>
      <w:pStyle w:val="Header"/>
      <w:jc w:val="both"/>
      <w:rPr>
        <w:sz w:val="24"/>
      </w:rPr>
    </w:pPr>
    <w:r>
      <w:rPr>
        <w:sz w:val="32"/>
        <w:szCs w:val="32"/>
      </w:rPr>
      <w:t>Adjunct Intake Request for Job Posting</w:t>
    </w:r>
    <w:r w:rsidR="003C58D3">
      <w:rPr>
        <w:sz w:val="32"/>
        <w:szCs w:val="32"/>
      </w:rPr>
      <w:tab/>
    </w:r>
    <w:r w:rsidR="007D0436" w:rsidRPr="007D0436">
      <w:rPr>
        <w:b/>
        <w:sz w:val="32"/>
        <w:szCs w:val="32"/>
      </w:rPr>
      <w:t xml:space="preserve">                     </w:t>
    </w:r>
    <w:r w:rsidR="003C58D3" w:rsidRPr="007D0436">
      <w:rPr>
        <w:b/>
        <w:sz w:val="24"/>
      </w:rPr>
      <w:t>Date:</w:t>
    </w:r>
    <w:r w:rsidR="003C58D3" w:rsidRPr="007D0436">
      <w:rPr>
        <w:sz w:val="24"/>
      </w:rPr>
      <w:t xml:space="preserve"> </w:t>
    </w:r>
    <w:sdt>
      <w:sdtPr>
        <w:rPr>
          <w:sz w:val="24"/>
        </w:rPr>
        <w:id w:val="1858154140"/>
        <w:placeholder>
          <w:docPart w:val="DefaultPlaceholder_1081868576"/>
        </w:placeholder>
        <w:showingPlcHdr/>
        <w:date w:fullDate="2014-09-22T00:00:00Z">
          <w:dateFormat w:val="M/d/yyyy"/>
          <w:lid w:val="en-US"/>
          <w:storeMappedDataAs w:val="dateTime"/>
          <w:calendar w:val="gregorian"/>
        </w:date>
      </w:sdtPr>
      <w:sdtEndPr/>
      <w:sdtContent>
        <w:r w:rsidRPr="007D0436">
          <w:rPr>
            <w:rStyle w:val="PlaceholderText"/>
            <w:sz w:val="24"/>
          </w:rPr>
          <w:t>Click here to enter a date.</w:t>
        </w:r>
      </w:sdtContent>
    </w:sdt>
  </w:p>
  <w:p w:rsidR="009B1805" w:rsidRDefault="009B1805" w:rsidP="009B180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90AB7"/>
    <w:multiLevelType w:val="hybridMultilevel"/>
    <w:tmpl w:val="7004D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27852"/>
    <w:multiLevelType w:val="hybridMultilevel"/>
    <w:tmpl w:val="96B4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F106C"/>
    <w:multiLevelType w:val="hybridMultilevel"/>
    <w:tmpl w:val="54B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6259"/>
    <w:multiLevelType w:val="hybridMultilevel"/>
    <w:tmpl w:val="DBDE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C5F1B"/>
    <w:multiLevelType w:val="hybridMultilevel"/>
    <w:tmpl w:val="AE16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3DF1"/>
    <w:multiLevelType w:val="hybridMultilevel"/>
    <w:tmpl w:val="2F02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97"/>
    <w:rsid w:val="000071F7"/>
    <w:rsid w:val="0002798A"/>
    <w:rsid w:val="000406CB"/>
    <w:rsid w:val="00052834"/>
    <w:rsid w:val="00083002"/>
    <w:rsid w:val="00087B85"/>
    <w:rsid w:val="000A01F1"/>
    <w:rsid w:val="000A5325"/>
    <w:rsid w:val="000C1163"/>
    <w:rsid w:val="000D2539"/>
    <w:rsid w:val="000E558B"/>
    <w:rsid w:val="000F2DF4"/>
    <w:rsid w:val="000F4E5E"/>
    <w:rsid w:val="000F6783"/>
    <w:rsid w:val="00120C95"/>
    <w:rsid w:val="00122378"/>
    <w:rsid w:val="0014663E"/>
    <w:rsid w:val="001536DC"/>
    <w:rsid w:val="00154E63"/>
    <w:rsid w:val="00180664"/>
    <w:rsid w:val="001C3C30"/>
    <w:rsid w:val="001E5838"/>
    <w:rsid w:val="001F43F0"/>
    <w:rsid w:val="002123A6"/>
    <w:rsid w:val="002143C3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0017"/>
    <w:rsid w:val="002B27FD"/>
    <w:rsid w:val="002B4D1D"/>
    <w:rsid w:val="002C10B1"/>
    <w:rsid w:val="002D0D1C"/>
    <w:rsid w:val="002D222A"/>
    <w:rsid w:val="002F7CCD"/>
    <w:rsid w:val="003076FD"/>
    <w:rsid w:val="00317005"/>
    <w:rsid w:val="0032482C"/>
    <w:rsid w:val="00332C04"/>
    <w:rsid w:val="00335259"/>
    <w:rsid w:val="00350FE8"/>
    <w:rsid w:val="00354D2F"/>
    <w:rsid w:val="003910DB"/>
    <w:rsid w:val="003929F1"/>
    <w:rsid w:val="003A1B63"/>
    <w:rsid w:val="003A41A1"/>
    <w:rsid w:val="003B2326"/>
    <w:rsid w:val="003C20DC"/>
    <w:rsid w:val="003C58D3"/>
    <w:rsid w:val="00431B48"/>
    <w:rsid w:val="00437ED0"/>
    <w:rsid w:val="00437F00"/>
    <w:rsid w:val="00440CD8"/>
    <w:rsid w:val="00443837"/>
    <w:rsid w:val="00450F66"/>
    <w:rsid w:val="004575DB"/>
    <w:rsid w:val="00461739"/>
    <w:rsid w:val="00467865"/>
    <w:rsid w:val="0048685F"/>
    <w:rsid w:val="004A1437"/>
    <w:rsid w:val="004A4198"/>
    <w:rsid w:val="004A54EA"/>
    <w:rsid w:val="004B0578"/>
    <w:rsid w:val="004B0E51"/>
    <w:rsid w:val="004C2697"/>
    <w:rsid w:val="004C60A0"/>
    <w:rsid w:val="004E34C6"/>
    <w:rsid w:val="004F62AD"/>
    <w:rsid w:val="00501AE8"/>
    <w:rsid w:val="00504B65"/>
    <w:rsid w:val="00506F30"/>
    <w:rsid w:val="005114CE"/>
    <w:rsid w:val="00512DCD"/>
    <w:rsid w:val="0052122B"/>
    <w:rsid w:val="005557F6"/>
    <w:rsid w:val="00563778"/>
    <w:rsid w:val="00582F4B"/>
    <w:rsid w:val="0058478E"/>
    <w:rsid w:val="005B4AE2"/>
    <w:rsid w:val="005B4E20"/>
    <w:rsid w:val="005B68FD"/>
    <w:rsid w:val="005E63CC"/>
    <w:rsid w:val="005F6E87"/>
    <w:rsid w:val="00611267"/>
    <w:rsid w:val="00613129"/>
    <w:rsid w:val="00617C65"/>
    <w:rsid w:val="00620650"/>
    <w:rsid w:val="00621DF0"/>
    <w:rsid w:val="006C3563"/>
    <w:rsid w:val="006D11AC"/>
    <w:rsid w:val="006D2635"/>
    <w:rsid w:val="006D779C"/>
    <w:rsid w:val="006E4F63"/>
    <w:rsid w:val="006E729E"/>
    <w:rsid w:val="007150D0"/>
    <w:rsid w:val="007251CD"/>
    <w:rsid w:val="00741340"/>
    <w:rsid w:val="00741E59"/>
    <w:rsid w:val="007602AC"/>
    <w:rsid w:val="00774B67"/>
    <w:rsid w:val="00793AC6"/>
    <w:rsid w:val="007A71DE"/>
    <w:rsid w:val="007B1190"/>
    <w:rsid w:val="007B199B"/>
    <w:rsid w:val="007B6119"/>
    <w:rsid w:val="007D0436"/>
    <w:rsid w:val="007E265B"/>
    <w:rsid w:val="007E2A15"/>
    <w:rsid w:val="007E32E7"/>
    <w:rsid w:val="0080425E"/>
    <w:rsid w:val="008107D6"/>
    <w:rsid w:val="00832AED"/>
    <w:rsid w:val="00841645"/>
    <w:rsid w:val="00852EC6"/>
    <w:rsid w:val="00867D06"/>
    <w:rsid w:val="0088782D"/>
    <w:rsid w:val="00894031"/>
    <w:rsid w:val="008B7081"/>
    <w:rsid w:val="008D3D20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A7CD9"/>
    <w:rsid w:val="009B1805"/>
    <w:rsid w:val="009C1ABD"/>
    <w:rsid w:val="009C220D"/>
    <w:rsid w:val="00A0390C"/>
    <w:rsid w:val="00A05C27"/>
    <w:rsid w:val="00A14ACC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84248"/>
    <w:rsid w:val="00B90EC2"/>
    <w:rsid w:val="00B914EF"/>
    <w:rsid w:val="00BA268F"/>
    <w:rsid w:val="00BB54E3"/>
    <w:rsid w:val="00BC05AA"/>
    <w:rsid w:val="00BE1268"/>
    <w:rsid w:val="00BF653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4093B"/>
    <w:rsid w:val="00D6155E"/>
    <w:rsid w:val="00D67CC9"/>
    <w:rsid w:val="00D93596"/>
    <w:rsid w:val="00DC47A2"/>
    <w:rsid w:val="00DE1551"/>
    <w:rsid w:val="00DE7FB7"/>
    <w:rsid w:val="00DF74FE"/>
    <w:rsid w:val="00E20DDA"/>
    <w:rsid w:val="00E32A8B"/>
    <w:rsid w:val="00E36054"/>
    <w:rsid w:val="00E37E7B"/>
    <w:rsid w:val="00E46E04"/>
    <w:rsid w:val="00E76506"/>
    <w:rsid w:val="00E81213"/>
    <w:rsid w:val="00E87396"/>
    <w:rsid w:val="00E91135"/>
    <w:rsid w:val="00EA520C"/>
    <w:rsid w:val="00EC42A3"/>
    <w:rsid w:val="00ED5F16"/>
    <w:rsid w:val="00EE5705"/>
    <w:rsid w:val="00F01170"/>
    <w:rsid w:val="00F03FC7"/>
    <w:rsid w:val="00F07933"/>
    <w:rsid w:val="00F12839"/>
    <w:rsid w:val="00F4603D"/>
    <w:rsid w:val="00F83033"/>
    <w:rsid w:val="00F966AA"/>
    <w:rsid w:val="00FA3343"/>
    <w:rsid w:val="00FB538F"/>
    <w:rsid w:val="00FC3071"/>
    <w:rsid w:val="00FD5902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FB38A"/>
  <w15:docId w15:val="{CEE8F646-0A46-41E4-A52A-95594DA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5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8D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8D3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DF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rinjohnson@delta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rinjohnson@delta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koch.DELTA\Documents\Custom%20Office%20Template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BE85-7B0F-4E1A-920C-F0C827492371}"/>
      </w:docPartPr>
      <w:docPartBody>
        <w:p w:rsidR="0024774D" w:rsidRDefault="00436D75">
          <w:r w:rsidRPr="003159B5">
            <w:rPr>
              <w:rStyle w:val="PlaceholderText"/>
            </w:rPr>
            <w:t>Click here to enter a date.</w:t>
          </w:r>
        </w:p>
      </w:docPartBody>
    </w:docPart>
    <w:docPart>
      <w:docPartPr>
        <w:name w:val="BBA91ABDE0494DDEB189C9968C1C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EA3C-E4EB-49D7-9AA0-2A3AE85FFDBA}"/>
      </w:docPartPr>
      <w:docPartBody>
        <w:p w:rsidR="001F01D4" w:rsidRDefault="007B7C2E" w:rsidP="007B7C2E">
          <w:pPr>
            <w:pStyle w:val="BBA91ABDE0494DDEB189C9968C1C486C7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53F6C42E7FC74174A8F4AAF0BD5F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FD11-952B-4B08-97F0-730C198B8EA1}"/>
      </w:docPartPr>
      <w:docPartBody>
        <w:p w:rsidR="001F01D4" w:rsidRDefault="007B7C2E" w:rsidP="007B7C2E">
          <w:pPr>
            <w:pStyle w:val="53F6C42E7FC74174A8F4AAF0BD5FB7DA10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266F10741A334198B43185A5170F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526A-1BE7-40C6-9BDD-B0305A074986}"/>
      </w:docPartPr>
      <w:docPartBody>
        <w:p w:rsidR="001F01D4" w:rsidRDefault="007B7C2E" w:rsidP="007B7C2E">
          <w:pPr>
            <w:pStyle w:val="266F10741A334198B43185A5170FBE6F7"/>
          </w:pPr>
          <w:r>
            <w:t>(Degree / equivalent degree / experience)</w:t>
          </w:r>
          <w:r w:rsidRPr="008108A3">
            <w:rPr>
              <w:rStyle w:val="PlaceholderText"/>
            </w:rPr>
            <w:t>.</w:t>
          </w:r>
        </w:p>
      </w:docPartBody>
    </w:docPart>
    <w:docPart>
      <w:docPartPr>
        <w:name w:val="6452EDBEF5D4446FA85088013781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7B4F-50BA-4EAD-A5E8-AB7ECAD79D40}"/>
      </w:docPartPr>
      <w:docPartBody>
        <w:p w:rsidR="001F01D4" w:rsidRDefault="007B7C2E" w:rsidP="000B5684">
          <w:pPr>
            <w:pStyle w:val="6452EDBEF5D4446FA85088013781DAB83"/>
          </w:pPr>
          <w:r>
            <w:t>(Higher Degree)</w:t>
          </w:r>
        </w:p>
      </w:docPartBody>
    </w:docPart>
    <w:docPart>
      <w:docPartPr>
        <w:name w:val="EE7C8666498A4C5D915EB7668D1A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2795-5AD4-4C92-BCDB-CFF017628A9B}"/>
      </w:docPartPr>
      <w:docPartBody>
        <w:p w:rsidR="001F01D4" w:rsidRDefault="007B7C2E" w:rsidP="007B7C2E">
          <w:pPr>
            <w:pStyle w:val="EE7C8666498A4C5D915EB7668D1ABCD66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8AC7561866B4405EB166E2D3547A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3136-07C3-48FE-BA73-753740BA35D2}"/>
      </w:docPartPr>
      <w:docPartBody>
        <w:p w:rsidR="00E80F77" w:rsidRDefault="00B21C8F" w:rsidP="00B21C8F">
          <w:pPr>
            <w:pStyle w:val="8AC7561866B4405EB166E2D3547A2DD1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8ED3CB643253463986BFB0C9CB81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E9A5-E698-4063-B86E-6E9B35B92AB0}"/>
      </w:docPartPr>
      <w:docPartBody>
        <w:p w:rsidR="00E443EE" w:rsidRDefault="00E80F77" w:rsidP="00E80F77">
          <w:pPr>
            <w:pStyle w:val="8ED3CB643253463986BFB0C9CB8184BC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6B163077F54C424889B7D5044B29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7312-6EDB-4DA5-A4F7-37DBF5C7F337}"/>
      </w:docPartPr>
      <w:docPartBody>
        <w:p w:rsidR="00E443EE" w:rsidRDefault="00E80F77" w:rsidP="00E80F77">
          <w:pPr>
            <w:pStyle w:val="6B163077F54C424889B7D5044B295BB8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A4584489E057476194EEBE0E9770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C25A-E9D0-4A5C-A093-CA137941AAB1}"/>
      </w:docPartPr>
      <w:docPartBody>
        <w:p w:rsidR="00E443EE" w:rsidRDefault="00E80F77" w:rsidP="00E80F77">
          <w:pPr>
            <w:pStyle w:val="A4584489E057476194EEBE0E9770D5A6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2483DD30E9854B10957C22DE8EFA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64FF-9F99-48A8-A510-DA4B32227BF5}"/>
      </w:docPartPr>
      <w:docPartBody>
        <w:p w:rsidR="00E443EE" w:rsidRDefault="00E80F77" w:rsidP="00E80F77">
          <w:pPr>
            <w:pStyle w:val="2483DD30E9854B10957C22DE8EFA8D6C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D9FE27B5746D40C094EAFA38DBC8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63C1-841B-4A63-8C3D-01B7393C7350}"/>
      </w:docPartPr>
      <w:docPartBody>
        <w:p w:rsidR="00E443EE" w:rsidRDefault="00E80F77" w:rsidP="00E80F77">
          <w:pPr>
            <w:pStyle w:val="D9FE27B5746D40C094EAFA38DBC80E88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F1FE04BF925A419898FEF3F2A9A2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8F53-184F-4077-BFE8-57071D2D4CBC}"/>
      </w:docPartPr>
      <w:docPartBody>
        <w:p w:rsidR="00E443EE" w:rsidRDefault="00E80F77" w:rsidP="00E80F77">
          <w:pPr>
            <w:pStyle w:val="F1FE04BF925A419898FEF3F2A9A28AB4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D64624CAE3364324A156CA881855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7D4B-B3A1-4BC4-9EEB-4041BD4EE1FC}"/>
      </w:docPartPr>
      <w:docPartBody>
        <w:p w:rsidR="00E443EE" w:rsidRDefault="00E80F77" w:rsidP="00E80F77">
          <w:pPr>
            <w:pStyle w:val="D64624CAE3364324A156CA88185522B3"/>
          </w:pPr>
          <w:r w:rsidRPr="008108A3">
            <w:rPr>
              <w:rStyle w:val="PlaceholderText"/>
            </w:rPr>
            <w:t>Click here to enter text.</w:t>
          </w:r>
        </w:p>
      </w:docPartBody>
    </w:docPart>
    <w:docPart>
      <w:docPartPr>
        <w:name w:val="E4D56BFD7BC147D29E2181EA1BC3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A11E-B69E-4913-B141-BD3E37D8EEE9}"/>
      </w:docPartPr>
      <w:docPartBody>
        <w:p w:rsidR="00000000" w:rsidRDefault="00E173AF" w:rsidP="00E173AF">
          <w:pPr>
            <w:pStyle w:val="E4D56BFD7BC147D29E2181EA1BC39E52"/>
          </w:pPr>
          <w:r w:rsidRPr="008108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8D9"/>
    <w:multiLevelType w:val="multilevel"/>
    <w:tmpl w:val="5F9AFE7A"/>
    <w:lvl w:ilvl="0">
      <w:start w:val="1"/>
      <w:numFmt w:val="decimal"/>
      <w:pStyle w:val="266F10741A334198B43185A5170FBE6F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244D48"/>
    <w:multiLevelType w:val="multilevel"/>
    <w:tmpl w:val="2FBCAF5A"/>
    <w:lvl w:ilvl="0">
      <w:start w:val="1"/>
      <w:numFmt w:val="decimal"/>
      <w:pStyle w:val="D577E7C018C3498585E3D36FD44AE7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75"/>
    <w:rsid w:val="000B5684"/>
    <w:rsid w:val="000D776F"/>
    <w:rsid w:val="00173402"/>
    <w:rsid w:val="001B7CF3"/>
    <w:rsid w:val="001F01D4"/>
    <w:rsid w:val="0024774D"/>
    <w:rsid w:val="00436D75"/>
    <w:rsid w:val="00664ADD"/>
    <w:rsid w:val="006F0EC6"/>
    <w:rsid w:val="007B7C2E"/>
    <w:rsid w:val="00845528"/>
    <w:rsid w:val="008A60A4"/>
    <w:rsid w:val="008B6876"/>
    <w:rsid w:val="00A530AE"/>
    <w:rsid w:val="00AD365D"/>
    <w:rsid w:val="00B21C8F"/>
    <w:rsid w:val="00E173AF"/>
    <w:rsid w:val="00E443EE"/>
    <w:rsid w:val="00E80F77"/>
    <w:rsid w:val="00F728EE"/>
    <w:rsid w:val="00FD581E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3C266E4BF45A08167038059D2A4A9">
    <w:name w:val="72C3C266E4BF45A08167038059D2A4A9"/>
    <w:rsid w:val="00436D75"/>
  </w:style>
  <w:style w:type="character" w:styleId="PlaceholderText">
    <w:name w:val="Placeholder Text"/>
    <w:basedOn w:val="DefaultParagraphFont"/>
    <w:uiPriority w:val="99"/>
    <w:semiHidden/>
    <w:rsid w:val="00E173AF"/>
    <w:rPr>
      <w:color w:val="808080"/>
    </w:rPr>
  </w:style>
  <w:style w:type="paragraph" w:customStyle="1" w:styleId="5988FEBF698D4973B9B3D86A30A6CEC6">
    <w:name w:val="5988FEBF698D4973B9B3D86A30A6CEC6"/>
    <w:rsid w:val="00436D75"/>
  </w:style>
  <w:style w:type="paragraph" w:customStyle="1" w:styleId="D577E7C018C3498585E3D36FD44AE7EA">
    <w:name w:val="D577E7C018C3498585E3D36FD44AE7EA"/>
    <w:rsid w:val="000B5684"/>
    <w:pPr>
      <w:numPr>
        <w:numId w:val="1"/>
      </w:numPr>
      <w:spacing w:after="240" w:line="240" w:lineRule="auto"/>
      <w:ind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">
    <w:name w:val="9C5423D844A04DF4803586C4DC88BF4A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">
    <w:name w:val="BBA91ABDE0494DDEB189C9968C1C486C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">
    <w:name w:val="84DC7033ADB04271AEE7B8DF2F03D16C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">
    <w:name w:val="9794CCAF16F84FAE94B318A768E9506C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">
    <w:name w:val="0F0A36D9CADA47C9B016E69862B3621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92CC510DB45463D8254B260061969B5">
    <w:name w:val="E92CC510DB45463D8254B260061969B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53F6C42E7FC74174A8F4AAF0BD5FB7DA">
    <w:name w:val="53F6C42E7FC74174A8F4AAF0BD5FB7DA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577E7C018C3498585E3D36FD44AE7EA1">
    <w:name w:val="D577E7C018C3498585E3D36FD44AE7EA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1">
    <w:name w:val="9C5423D844A04DF4803586C4DC88BF4A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">
    <w:name w:val="C8EF01481FDA4899B12622C2BF490828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53F6C42E7FC74174A8F4AAF0BD5FB7DA1">
    <w:name w:val="53F6C42E7FC74174A8F4AAF0BD5FB7DA1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577E7C018C3498585E3D36FD44AE7EA2">
    <w:name w:val="D577E7C018C3498585E3D36FD44AE7EA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2">
    <w:name w:val="9C5423D844A04DF4803586C4DC88BF4A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1">
    <w:name w:val="C8EF01481FDA4899B12622C2BF490828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53F6C42E7FC74174A8F4AAF0BD5FB7DA2">
    <w:name w:val="53F6C42E7FC74174A8F4AAF0BD5FB7DA2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577E7C018C3498585E3D36FD44AE7EA3">
    <w:name w:val="D577E7C018C3498585E3D36FD44AE7EA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3">
    <w:name w:val="9C5423D844A04DF4803586C4DC88BF4A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2">
    <w:name w:val="C8EF01481FDA4899B12622C2BF490828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53F6C42E7FC74174A8F4AAF0BD5FB7DA3">
    <w:name w:val="53F6C42E7FC74174A8F4AAF0BD5FB7DA3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">
    <w:name w:val="266F10741A334198B43185A5170FBE6F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6452EDBEF5D4446FA85088013781DAB8">
    <w:name w:val="6452EDBEF5D4446FA85088013781DAB8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4">
    <w:name w:val="D577E7C018C3498585E3D36FD44AE7EA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4">
    <w:name w:val="9C5423D844A04DF4803586C4DC88BF4A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3">
    <w:name w:val="C8EF01481FDA4899B12622C2BF490828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53F6C42E7FC74174A8F4AAF0BD5FB7DA4">
    <w:name w:val="53F6C42E7FC74174A8F4AAF0BD5FB7DA4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1">
    <w:name w:val="266F10741A334198B43185A5170FBE6F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6452EDBEF5D4446FA85088013781DAB81">
    <w:name w:val="6452EDBEF5D4446FA85088013781DAB8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5">
    <w:name w:val="D577E7C018C3498585E3D36FD44AE7EA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5">
    <w:name w:val="9C5423D844A04DF4803586C4DC88BF4A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4">
    <w:name w:val="C8EF01481FDA4899B12622C2BF490828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1">
    <w:name w:val="BBA91ABDE0494DDEB189C9968C1C486C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1">
    <w:name w:val="84DC7033ADB04271AEE7B8DF2F03D16C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1">
    <w:name w:val="9794CCAF16F84FAE94B318A768E9506C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1">
    <w:name w:val="0F0A36D9CADA47C9B016E69862B36215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E7C8666498A4C5D915EB7668D1ABCD6">
    <w:name w:val="EE7C8666498A4C5D915EB7668D1ABCD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D92F06CEE2D4B4E99BE20D15EF4D603">
    <w:name w:val="BD92F06CEE2D4B4E99BE20D15EF4D603"/>
    <w:rsid w:val="000B5684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F6C42E7FC74174A8F4AAF0BD5FB7DA5">
    <w:name w:val="53F6C42E7FC74174A8F4AAF0BD5FB7DA5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2">
    <w:name w:val="266F10741A334198B43185A5170FBE6F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6452EDBEF5D4446FA85088013781DAB82">
    <w:name w:val="6452EDBEF5D4446FA85088013781DAB8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6">
    <w:name w:val="D577E7C018C3498585E3D36FD44AE7EA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6">
    <w:name w:val="9C5423D844A04DF4803586C4DC88BF4A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5">
    <w:name w:val="C8EF01481FDA4899B12622C2BF490828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2">
    <w:name w:val="BBA91ABDE0494DDEB189C9968C1C486C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2">
    <w:name w:val="84DC7033ADB04271AEE7B8DF2F03D16C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2">
    <w:name w:val="9794CCAF16F84FAE94B318A768E9506C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2">
    <w:name w:val="0F0A36D9CADA47C9B016E69862B36215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E7C8666498A4C5D915EB7668D1ABCD61">
    <w:name w:val="EE7C8666498A4C5D915EB7668D1ABCD61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D92F06CEE2D4B4E99BE20D15EF4D6031">
    <w:name w:val="BD92F06CEE2D4B4E99BE20D15EF4D6031"/>
    <w:rsid w:val="000B5684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F6C42E7FC74174A8F4AAF0BD5FB7DA6">
    <w:name w:val="53F6C42E7FC74174A8F4AAF0BD5FB7DA6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3">
    <w:name w:val="266F10741A334198B43185A5170FBE6F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6452EDBEF5D4446FA85088013781DAB83">
    <w:name w:val="6452EDBEF5D4446FA85088013781DAB8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7">
    <w:name w:val="D577E7C018C3498585E3D36FD44AE7EA7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7">
    <w:name w:val="9C5423D844A04DF4803586C4DC88BF4A7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6">
    <w:name w:val="C8EF01481FDA4899B12622C2BF490828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3">
    <w:name w:val="BBA91ABDE0494DDEB189C9968C1C486C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3">
    <w:name w:val="84DC7033ADB04271AEE7B8DF2F03D16C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3">
    <w:name w:val="9794CCAF16F84FAE94B318A768E9506C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3">
    <w:name w:val="0F0A36D9CADA47C9B016E69862B36215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E7C8666498A4C5D915EB7668D1ABCD62">
    <w:name w:val="EE7C8666498A4C5D915EB7668D1ABCD62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D92F06CEE2D4B4E99BE20D15EF4D6032">
    <w:name w:val="BD92F06CEE2D4B4E99BE20D15EF4D6032"/>
    <w:rsid w:val="000B5684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F6C42E7FC74174A8F4AAF0BD5FB7DA7">
    <w:name w:val="53F6C42E7FC74174A8F4AAF0BD5FB7DA7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4">
    <w:name w:val="266F10741A334198B43185A5170FBE6F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8">
    <w:name w:val="D577E7C018C3498585E3D36FD44AE7EA8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8">
    <w:name w:val="9C5423D844A04DF4803586C4DC88BF4A8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7">
    <w:name w:val="C8EF01481FDA4899B12622C2BF4908287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4">
    <w:name w:val="BBA91ABDE0494DDEB189C9968C1C486C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4">
    <w:name w:val="84DC7033ADB04271AEE7B8DF2F03D16C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4">
    <w:name w:val="9794CCAF16F84FAE94B318A768E9506C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4">
    <w:name w:val="0F0A36D9CADA47C9B016E69862B36215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E7C8666498A4C5D915EB7668D1ABCD63">
    <w:name w:val="EE7C8666498A4C5D915EB7668D1ABCD63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D92F06CEE2D4B4E99BE20D15EF4D6033">
    <w:name w:val="BD92F06CEE2D4B4E99BE20D15EF4D6033"/>
    <w:rsid w:val="000B5684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F6C42E7FC74174A8F4AAF0BD5FB7DA8">
    <w:name w:val="53F6C42E7FC74174A8F4AAF0BD5FB7DA8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5">
    <w:name w:val="266F10741A334198B43185A5170FBE6F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9">
    <w:name w:val="D577E7C018C3498585E3D36FD44AE7EA9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9">
    <w:name w:val="9C5423D844A04DF4803586C4DC88BF4A9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8">
    <w:name w:val="C8EF01481FDA4899B12622C2BF4908288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5">
    <w:name w:val="BBA91ABDE0494DDEB189C9968C1C486C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5">
    <w:name w:val="84DC7033ADB04271AEE7B8DF2F03D16C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5">
    <w:name w:val="9794CCAF16F84FAE94B318A768E9506C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5">
    <w:name w:val="0F0A36D9CADA47C9B016E69862B36215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E7C8666498A4C5D915EB7668D1ABCD64">
    <w:name w:val="EE7C8666498A4C5D915EB7668D1ABCD64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D92F06CEE2D4B4E99BE20D15EF4D6034">
    <w:name w:val="BD92F06CEE2D4B4E99BE20D15EF4D6034"/>
    <w:rsid w:val="000B5684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F6C42E7FC74174A8F4AAF0BD5FB7DA9">
    <w:name w:val="53F6C42E7FC74174A8F4AAF0BD5FB7DA9"/>
    <w:rsid w:val="000B568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6">
    <w:name w:val="266F10741A334198B43185A5170FBE6F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10">
    <w:name w:val="D577E7C018C3498585E3D36FD44AE7EA10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10">
    <w:name w:val="9C5423D844A04DF4803586C4DC88BF4A10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9">
    <w:name w:val="C8EF01481FDA4899B12622C2BF4908289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6">
    <w:name w:val="BBA91ABDE0494DDEB189C9968C1C486C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6">
    <w:name w:val="84DC7033ADB04271AEE7B8DF2F03D16C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6">
    <w:name w:val="9794CCAF16F84FAE94B318A768E9506C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6">
    <w:name w:val="0F0A36D9CADA47C9B016E69862B362156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E7C8666498A4C5D915EB7668D1ABCD65">
    <w:name w:val="EE7C8666498A4C5D915EB7668D1ABCD65"/>
    <w:rsid w:val="000B5684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D92F06CEE2D4B4E99BE20D15EF4D6035">
    <w:name w:val="BD92F06CEE2D4B4E99BE20D15EF4D6035"/>
    <w:rsid w:val="000B5684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F6C42E7FC74174A8F4AAF0BD5FB7DA10">
    <w:name w:val="53F6C42E7FC74174A8F4AAF0BD5FB7DA10"/>
    <w:rsid w:val="007B7C2E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66F10741A334198B43185A5170FBE6F7">
    <w:name w:val="266F10741A334198B43185A5170FBE6F7"/>
    <w:rsid w:val="007B7C2E"/>
    <w:pPr>
      <w:numPr>
        <w:numId w:val="2"/>
      </w:numPr>
      <w:spacing w:after="240" w:line="240" w:lineRule="auto"/>
      <w:ind w:hanging="360"/>
    </w:pPr>
    <w:rPr>
      <w:rFonts w:eastAsia="Times New Roman" w:cs="Times New Roman"/>
      <w:sz w:val="20"/>
      <w:szCs w:val="16"/>
    </w:rPr>
  </w:style>
  <w:style w:type="paragraph" w:customStyle="1" w:styleId="D577E7C018C3498585E3D36FD44AE7EA11">
    <w:name w:val="D577E7C018C3498585E3D36FD44AE7EA11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C5423D844A04DF4803586C4DC88BF4A11">
    <w:name w:val="9C5423D844A04DF4803586C4DC88BF4A11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C8EF01481FDA4899B12622C2BF49082810">
    <w:name w:val="C8EF01481FDA4899B12622C2BF49082810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BA91ABDE0494DDEB189C9968C1C486C7">
    <w:name w:val="BBA91ABDE0494DDEB189C9968C1C486C7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84DC7033ADB04271AEE7B8DF2F03D16C7">
    <w:name w:val="84DC7033ADB04271AEE7B8DF2F03D16C7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9794CCAF16F84FAE94B318A768E9506C7">
    <w:name w:val="9794CCAF16F84FAE94B318A768E9506C7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0F0A36D9CADA47C9B016E69862B362157">
    <w:name w:val="0F0A36D9CADA47C9B016E69862B362157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AFCD771F62CC4F719B76805AC32EFAC7">
    <w:name w:val="AFCD771F62CC4F719B76805AC32EFAC7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EE7C8666498A4C5D915EB7668D1ABCD66">
    <w:name w:val="EE7C8666498A4C5D915EB7668D1ABCD66"/>
    <w:rsid w:val="007B7C2E"/>
    <w:pPr>
      <w:tabs>
        <w:tab w:val="num" w:pos="720"/>
      </w:tabs>
      <w:spacing w:after="240" w:line="240" w:lineRule="auto"/>
      <w:ind w:left="720" w:hanging="360"/>
    </w:pPr>
    <w:rPr>
      <w:rFonts w:eastAsia="Times New Roman" w:cs="Times New Roman"/>
      <w:sz w:val="20"/>
      <w:szCs w:val="16"/>
    </w:rPr>
  </w:style>
  <w:style w:type="paragraph" w:customStyle="1" w:styleId="BD92F06CEE2D4B4E99BE20D15EF4D6036">
    <w:name w:val="BD92F06CEE2D4B4E99BE20D15EF4D6036"/>
    <w:rsid w:val="007B7C2E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4DB40BB0744F477E90F4BB5669D2DCFF">
    <w:name w:val="4DB40BB0744F477E90F4BB5669D2DCFF"/>
    <w:rsid w:val="00B21C8F"/>
  </w:style>
  <w:style w:type="paragraph" w:customStyle="1" w:styleId="51212696490B4650AFAA519942C96167">
    <w:name w:val="51212696490B4650AFAA519942C96167"/>
    <w:rsid w:val="00B21C8F"/>
  </w:style>
  <w:style w:type="paragraph" w:customStyle="1" w:styleId="34B3F9A63A5E43D4AA6BD4D2A049D221">
    <w:name w:val="34B3F9A63A5E43D4AA6BD4D2A049D221"/>
    <w:rsid w:val="00B21C8F"/>
  </w:style>
  <w:style w:type="paragraph" w:customStyle="1" w:styleId="7CDCA082A565459A880114755DB5CBC5">
    <w:name w:val="7CDCA082A565459A880114755DB5CBC5"/>
    <w:rsid w:val="00B21C8F"/>
  </w:style>
  <w:style w:type="paragraph" w:customStyle="1" w:styleId="65EFC6F1FA0C4627B6368FBFA6F78E30">
    <w:name w:val="65EFC6F1FA0C4627B6368FBFA6F78E30"/>
    <w:rsid w:val="00B21C8F"/>
  </w:style>
  <w:style w:type="paragraph" w:customStyle="1" w:styleId="6BA97646DB624700B6362AE5E82EFFE2">
    <w:name w:val="6BA97646DB624700B6362AE5E82EFFE2"/>
    <w:rsid w:val="00B21C8F"/>
  </w:style>
  <w:style w:type="paragraph" w:customStyle="1" w:styleId="225CD3B9847047D7B3903EEF6BBA5400">
    <w:name w:val="225CD3B9847047D7B3903EEF6BBA5400"/>
    <w:rsid w:val="00B21C8F"/>
  </w:style>
  <w:style w:type="paragraph" w:customStyle="1" w:styleId="8AC7561866B4405EB166E2D3547A2DD1">
    <w:name w:val="8AC7561866B4405EB166E2D3547A2DD1"/>
    <w:rsid w:val="00B21C8F"/>
  </w:style>
  <w:style w:type="paragraph" w:customStyle="1" w:styleId="5AF6132485C4428284EF19FDB679B4F5">
    <w:name w:val="5AF6132485C4428284EF19FDB679B4F5"/>
    <w:rsid w:val="00E80F77"/>
  </w:style>
  <w:style w:type="paragraph" w:customStyle="1" w:styleId="8ED3CB643253463986BFB0C9CB8184BC">
    <w:name w:val="8ED3CB643253463986BFB0C9CB8184BC"/>
    <w:rsid w:val="00E80F77"/>
  </w:style>
  <w:style w:type="paragraph" w:customStyle="1" w:styleId="6B163077F54C424889B7D5044B295BB8">
    <w:name w:val="6B163077F54C424889B7D5044B295BB8"/>
    <w:rsid w:val="00E80F77"/>
  </w:style>
  <w:style w:type="paragraph" w:customStyle="1" w:styleId="A4584489E057476194EEBE0E9770D5A6">
    <w:name w:val="A4584489E057476194EEBE0E9770D5A6"/>
    <w:rsid w:val="00E80F77"/>
  </w:style>
  <w:style w:type="paragraph" w:customStyle="1" w:styleId="2483DD30E9854B10957C22DE8EFA8D6C">
    <w:name w:val="2483DD30E9854B10957C22DE8EFA8D6C"/>
    <w:rsid w:val="00E80F77"/>
  </w:style>
  <w:style w:type="paragraph" w:customStyle="1" w:styleId="2663C6F7E5DD4A89A4B0E15F1327A0F5">
    <w:name w:val="2663C6F7E5DD4A89A4B0E15F1327A0F5"/>
    <w:rsid w:val="00E80F77"/>
  </w:style>
  <w:style w:type="paragraph" w:customStyle="1" w:styleId="D5AC8CA6080F4DB0AF9A5D32F9FCB605">
    <w:name w:val="D5AC8CA6080F4DB0AF9A5D32F9FCB605"/>
    <w:rsid w:val="00E80F77"/>
  </w:style>
  <w:style w:type="paragraph" w:customStyle="1" w:styleId="9E366AA8B1D647B9B441914172169F46">
    <w:name w:val="9E366AA8B1D647B9B441914172169F46"/>
    <w:rsid w:val="00E80F77"/>
  </w:style>
  <w:style w:type="paragraph" w:customStyle="1" w:styleId="F62D10C496784D0996FE872A0AD12CA8">
    <w:name w:val="F62D10C496784D0996FE872A0AD12CA8"/>
    <w:rsid w:val="00E80F77"/>
  </w:style>
  <w:style w:type="paragraph" w:customStyle="1" w:styleId="AE4D21E268C840B6BE6CF5E093362D5A">
    <w:name w:val="AE4D21E268C840B6BE6CF5E093362D5A"/>
    <w:rsid w:val="00E80F77"/>
  </w:style>
  <w:style w:type="paragraph" w:customStyle="1" w:styleId="A981C7B5F47F4B61B64444A4310EEEF9">
    <w:name w:val="A981C7B5F47F4B61B64444A4310EEEF9"/>
    <w:rsid w:val="00E80F77"/>
  </w:style>
  <w:style w:type="paragraph" w:customStyle="1" w:styleId="D9FE27B5746D40C094EAFA38DBC80E88">
    <w:name w:val="D9FE27B5746D40C094EAFA38DBC80E88"/>
    <w:rsid w:val="00E80F77"/>
  </w:style>
  <w:style w:type="paragraph" w:customStyle="1" w:styleId="F1FE04BF925A419898FEF3F2A9A28AB4">
    <w:name w:val="F1FE04BF925A419898FEF3F2A9A28AB4"/>
    <w:rsid w:val="00E80F77"/>
  </w:style>
  <w:style w:type="paragraph" w:customStyle="1" w:styleId="D64624CAE3364324A156CA88185522B3">
    <w:name w:val="D64624CAE3364324A156CA88185522B3"/>
    <w:rsid w:val="00E80F77"/>
  </w:style>
  <w:style w:type="paragraph" w:customStyle="1" w:styleId="E4D56BFD7BC147D29E2181EA1BC39E52">
    <w:name w:val="E4D56BFD7BC147D29E2181EA1BC39E52"/>
    <w:rsid w:val="00E173AF"/>
  </w:style>
  <w:style w:type="paragraph" w:customStyle="1" w:styleId="B1F43BC32AFE4AD7B142861E9A51CE35">
    <w:name w:val="B1F43BC32AFE4AD7B142861E9A51CE35"/>
    <w:rsid w:val="00E173AF"/>
  </w:style>
  <w:style w:type="paragraph" w:customStyle="1" w:styleId="21611A86F5AF47B9B37B7C8BE213C31D">
    <w:name w:val="21611A86F5AF47B9B37B7C8BE213C31D"/>
    <w:rsid w:val="00E17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4B73D7868446964D886A8B3AD10C" ma:contentTypeVersion="6" ma:contentTypeDescription="Create a new document." ma:contentTypeScope="" ma:versionID="4e7d22702f935bb3934a433e5dd1ff97">
  <xsd:schema xmlns:xsd="http://www.w3.org/2001/XMLSchema" xmlns:xs="http://www.w3.org/2001/XMLSchema" xmlns:p="http://schemas.microsoft.com/office/2006/metadata/properties" xmlns:ns2="5669be5a-2ddc-40b7-a308-5e79639e3fc0" targetNamespace="http://schemas.microsoft.com/office/2006/metadata/properties" ma:root="true" ma:fieldsID="5bde81cd601ed7b6eec069439bf83e43" ns2:_=""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5669be5a-2ddc-40b7-a308-5e79639e3fc0">SITEDOC-1673892923-29</_dlc_DocId>
    <_dlc_DocIdUrl xmlns="5669be5a-2ddc-40b7-a308-5e79639e3fc0">
      <Url>http://sites-internal.delta.edu:18037/employeeinfo/HumanResources/_layouts/15/DocIdRedir.aspx?ID=SITEDOC-1673892923-29</Url>
      <Description>SITEDOC-1673892923-29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6B136-868E-4D5D-88CC-A4DD26A4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4046E-4109-4B4D-A2D0-A1A9302CFE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50A04-5647-409F-9E05-EB735ABE1BB4}">
  <ds:schemaRefs>
    <ds:schemaRef ds:uri="http://schemas.microsoft.com/office/2006/metadata/properties"/>
    <ds:schemaRef ds:uri="5669be5a-2ddc-40b7-a308-5e79639e3fc0"/>
  </ds:schemaRefs>
</ds:datastoreItem>
</file>

<file path=customXml/itemProps4.xml><?xml version="1.0" encoding="utf-8"?>
<ds:datastoreItem xmlns:ds="http://schemas.openxmlformats.org/officeDocument/2006/customXml" ds:itemID="{CE79A349-E5B3-4AA0-8A93-91B35648D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Administrator</dc:creator>
  <cp:keywords/>
  <cp:lastModifiedBy>Hafoka, Tonya - Staff &lt;tonyahafoka@delta.edu&gt;</cp:lastModifiedBy>
  <cp:revision>2</cp:revision>
  <cp:lastPrinted>2002-10-15T21:21:00Z</cp:lastPrinted>
  <dcterms:created xsi:type="dcterms:W3CDTF">2021-10-26T17:16:00Z</dcterms:created>
  <dcterms:modified xsi:type="dcterms:W3CDTF">2021-10-26T17:16:00Z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ContentTypeId">
    <vt:lpwstr>0x010100975C4B73D7868446964D886A8B3AD10C</vt:lpwstr>
  </property>
  <property fmtid="{D5CDD505-2E9C-101B-9397-08002B2CF9AE}" pid="4" name="_dlc_DocIdItemGuid">
    <vt:lpwstr>00b24d27-88f2-4782-82aa-30d86a2b3a52</vt:lpwstr>
  </property>
</Properties>
</file>